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4A" w:rsidRDefault="0012584A" w:rsidP="0012584A">
      <w:pPr>
        <w:pStyle w:val="Title"/>
      </w:pPr>
      <w:bookmarkStart w:id="0" w:name="_GoBack"/>
      <w:bookmarkEnd w:id="0"/>
    </w:p>
    <w:p w:rsidR="0012584A" w:rsidRDefault="0012584A" w:rsidP="0012584A">
      <w:pPr>
        <w:pStyle w:val="Title"/>
      </w:pPr>
    </w:p>
    <w:p w:rsidR="0012584A" w:rsidRDefault="0012584A" w:rsidP="0012584A">
      <w:pPr>
        <w:pStyle w:val="Title"/>
      </w:pPr>
    </w:p>
    <w:p w:rsidR="0012584A" w:rsidRDefault="0012584A" w:rsidP="0012584A">
      <w:pPr>
        <w:pStyle w:val="Title"/>
      </w:pPr>
    </w:p>
    <w:p w:rsidR="0012584A" w:rsidRDefault="0012584A" w:rsidP="0012584A">
      <w:pPr>
        <w:pStyle w:val="Title"/>
      </w:pPr>
    </w:p>
    <w:p w:rsidR="0012584A" w:rsidRDefault="0012584A" w:rsidP="0012584A">
      <w:pPr>
        <w:pStyle w:val="Title"/>
      </w:pPr>
    </w:p>
    <w:p w:rsidR="002B6EA1" w:rsidRPr="00545B21" w:rsidRDefault="00CD4ECA" w:rsidP="00545B21">
      <w:pPr>
        <w:pStyle w:val="Title"/>
      </w:pPr>
      <w:r w:rsidRPr="00545B21">
        <w:t>“</w:t>
      </w:r>
      <w:r w:rsidR="00827633">
        <w:t>Drama for Swgfl esafety conferences</w:t>
      </w:r>
      <w:r w:rsidRPr="00545B21">
        <w:t>”</w:t>
      </w:r>
    </w:p>
    <w:p w:rsidR="002B6EA1" w:rsidRDefault="0012584A" w:rsidP="0012584A">
      <w:pPr>
        <w:pStyle w:val="YourName"/>
      </w:pPr>
      <w:r>
        <w:t>by</w:t>
      </w:r>
      <w:r w:rsidR="002B6EA1">
        <w:t xml:space="preserve"> </w:t>
      </w:r>
    </w:p>
    <w:p w:rsidR="002B6EA1" w:rsidRPr="002B6EA1" w:rsidRDefault="00827633" w:rsidP="0012584A">
      <w:pPr>
        <w:pStyle w:val="YourName"/>
      </w:pPr>
      <w:r>
        <w:t>Ken Corish and Karl Hopwood</w:t>
      </w: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7B453B">
      <w:pPr>
        <w:pStyle w:val="YourName"/>
      </w:pPr>
    </w:p>
    <w:p w:rsidR="002B6EA1" w:rsidRDefault="002B6EA1" w:rsidP="00BA6770">
      <w:pPr>
        <w:pStyle w:val="YourName"/>
      </w:pPr>
    </w:p>
    <w:p w:rsidR="00545B21" w:rsidRDefault="00545B21" w:rsidP="00BA6770">
      <w:pPr>
        <w:pStyle w:val="YourAddress"/>
      </w:pPr>
    </w:p>
    <w:p w:rsidR="00827633" w:rsidRDefault="00827633" w:rsidP="002B6EA1">
      <w:pPr>
        <w:pStyle w:val="TRANSIN"/>
      </w:pPr>
    </w:p>
    <w:p w:rsidR="00827633" w:rsidRDefault="00827633" w:rsidP="002B6EA1">
      <w:pPr>
        <w:pStyle w:val="TRANSIN"/>
      </w:pPr>
    </w:p>
    <w:p w:rsidR="00827633" w:rsidRDefault="00827633" w:rsidP="002B6EA1">
      <w:pPr>
        <w:pStyle w:val="TRANSIN"/>
      </w:pPr>
    </w:p>
    <w:p w:rsidR="005408F6" w:rsidRPr="002B6EA1" w:rsidRDefault="00794739" w:rsidP="002B6EA1">
      <w:pPr>
        <w:pStyle w:val="TRANSIN"/>
      </w:pPr>
      <w:r>
        <w:lastRenderedPageBreak/>
        <w:t>FAde In:</w:t>
      </w:r>
    </w:p>
    <w:p w:rsidR="005408F6" w:rsidRDefault="00506A15" w:rsidP="00751918">
      <w:pPr>
        <w:pStyle w:val="SCENEHEADING"/>
      </w:pPr>
      <w:r>
        <w:t xml:space="preserve">Entrance – </w:t>
      </w:r>
    </w:p>
    <w:p w:rsidR="00506A15" w:rsidRPr="00506A15" w:rsidRDefault="00506A15" w:rsidP="00506A15">
      <w:pPr>
        <w:pStyle w:val="Action"/>
      </w:pPr>
      <w:r>
        <w:t>3 groups of 2 make their way from various parts of the auditorium towards the stage, chatting to a person in one of the other groups on a mobile. This is reinforced by imagery and sounds based on mobile phone on screen. As the groups get nearer to each other, they wave and identify themselves and finish their calls. The whole group congregates centre stage and the imagery on screen changes to a shopping mall.</w:t>
      </w:r>
    </w:p>
    <w:p w:rsidR="00A04E10" w:rsidRPr="00A04E10" w:rsidRDefault="00EA07D0" w:rsidP="00A04E10">
      <w:pPr>
        <w:pStyle w:val="CHARACTER"/>
      </w:pPr>
      <w:r>
        <w:t>Katie</w:t>
      </w:r>
    </w:p>
    <w:p w:rsidR="000A5FE1" w:rsidRDefault="00EA07D0" w:rsidP="000A5FE1">
      <w:pPr>
        <w:pStyle w:val="Dialogue"/>
      </w:pPr>
      <w:r>
        <w:t xml:space="preserve">Hi Jess, what’s happening? </w:t>
      </w:r>
    </w:p>
    <w:p w:rsidR="00EA07D0" w:rsidRDefault="00EA07D0" w:rsidP="00B01C60">
      <w:pPr>
        <w:pStyle w:val="CHARACTER"/>
      </w:pPr>
      <w:r>
        <w:t>Jess</w:t>
      </w:r>
    </w:p>
    <w:p w:rsidR="00EA07D0" w:rsidRPr="00EA07D0" w:rsidRDefault="00EA07D0" w:rsidP="00EA07D0">
      <w:pPr>
        <w:pStyle w:val="Dialogue"/>
      </w:pPr>
      <w:r>
        <w:t>Same old Saturday, I’ve only got a few hours in town though cos Mum’s got her sister coming round and I’ve gotta baby sit for Jem.</w:t>
      </w:r>
    </w:p>
    <w:p w:rsidR="00B01C60" w:rsidRDefault="00EA07D0" w:rsidP="00B01C60">
      <w:pPr>
        <w:pStyle w:val="CHARACTER"/>
      </w:pPr>
      <w:r>
        <w:t>megan</w:t>
      </w:r>
    </w:p>
    <w:p w:rsidR="00EA07D0" w:rsidRPr="00EA07D0" w:rsidRDefault="00651828" w:rsidP="00EA07D0">
      <w:pPr>
        <w:pStyle w:val="Dialogue"/>
      </w:pPr>
      <w:r>
        <w:t>Oh, gut-ted!</w:t>
      </w:r>
      <w:r w:rsidR="00EA07D0">
        <w:t xml:space="preserve"> </w:t>
      </w:r>
      <w:r>
        <w:t>Are you still gonna come and get a burger with us?</w:t>
      </w:r>
    </w:p>
    <w:p w:rsidR="00B01C60" w:rsidRDefault="00EA07D0" w:rsidP="00B01C60">
      <w:pPr>
        <w:pStyle w:val="CHARACTER"/>
      </w:pPr>
      <w:r>
        <w:t>jess</w:t>
      </w:r>
    </w:p>
    <w:p w:rsidR="00651828" w:rsidRPr="00651828" w:rsidRDefault="00651828" w:rsidP="00651828">
      <w:pPr>
        <w:pStyle w:val="Dialogue"/>
      </w:pPr>
      <w:r>
        <w:t>I can’t, I’ve gotta take this top back before the receipt runs out!</w:t>
      </w:r>
    </w:p>
    <w:p w:rsidR="00B01C60" w:rsidRDefault="00651828" w:rsidP="00B01C60">
      <w:pPr>
        <w:pStyle w:val="CHARACTER"/>
      </w:pPr>
      <w:r>
        <w:t>evie</w:t>
      </w:r>
    </w:p>
    <w:p w:rsidR="00B01C60" w:rsidRDefault="00651828" w:rsidP="00B01C60">
      <w:pPr>
        <w:pStyle w:val="Dialogue"/>
      </w:pPr>
      <w:r>
        <w:t>Summer and me are going clothes shopping</w:t>
      </w:r>
      <w:r w:rsidR="00CB7FB6">
        <w:t>.</w:t>
      </w:r>
      <w:r>
        <w:t xml:space="preserve"> Summer needs to cheer herself up. She’s just split up with Dan – again!</w:t>
      </w:r>
    </w:p>
    <w:p w:rsidR="00651828" w:rsidRDefault="00651828" w:rsidP="00651828">
      <w:pPr>
        <w:pStyle w:val="Action"/>
      </w:pPr>
    </w:p>
    <w:p w:rsidR="00651828" w:rsidRDefault="00651828" w:rsidP="00651828">
      <w:pPr>
        <w:pStyle w:val="CHARACTER"/>
      </w:pPr>
      <w:r>
        <w:t>summer</w:t>
      </w:r>
    </w:p>
    <w:p w:rsidR="00651828" w:rsidRDefault="00651828" w:rsidP="00651828">
      <w:pPr>
        <w:pStyle w:val="Dialogue"/>
      </w:pPr>
      <w:r>
        <w:t xml:space="preserve">Evie!! </w:t>
      </w:r>
    </w:p>
    <w:p w:rsidR="00651828" w:rsidRDefault="00651828" w:rsidP="00651828">
      <w:pPr>
        <w:pStyle w:val="Action"/>
      </w:pPr>
    </w:p>
    <w:p w:rsidR="00651828" w:rsidRDefault="00651828" w:rsidP="00651828">
      <w:pPr>
        <w:pStyle w:val="CHARACTER"/>
      </w:pPr>
      <w:r>
        <w:t>evie</w:t>
      </w:r>
    </w:p>
    <w:p w:rsidR="00651828" w:rsidRDefault="00651828" w:rsidP="00651828">
      <w:pPr>
        <w:pStyle w:val="Dialogue"/>
      </w:pPr>
      <w:r>
        <w:t>Oh they’re all gonna find out sooner or later, chill out.</w:t>
      </w:r>
    </w:p>
    <w:p w:rsidR="00651828" w:rsidRDefault="00651828" w:rsidP="00651828">
      <w:pPr>
        <w:pStyle w:val="Action"/>
      </w:pPr>
    </w:p>
    <w:p w:rsidR="00651828" w:rsidRDefault="00651828" w:rsidP="00651828">
      <w:pPr>
        <w:pStyle w:val="CHARACTER"/>
      </w:pPr>
      <w:r>
        <w:t>megan</w:t>
      </w:r>
    </w:p>
    <w:p w:rsidR="00651828" w:rsidRDefault="00651828" w:rsidP="00651828">
      <w:pPr>
        <w:pStyle w:val="Dialogue"/>
      </w:pPr>
      <w:r>
        <w:t>So what happened then?</w:t>
      </w:r>
    </w:p>
    <w:p w:rsidR="00651828" w:rsidRDefault="00651828" w:rsidP="00651828">
      <w:pPr>
        <w:pStyle w:val="Action"/>
      </w:pPr>
    </w:p>
    <w:p w:rsidR="00651828" w:rsidRDefault="00651828" w:rsidP="00651828">
      <w:pPr>
        <w:pStyle w:val="CHARACTER"/>
      </w:pPr>
      <w:r>
        <w:t>summer</w:t>
      </w:r>
    </w:p>
    <w:p w:rsidR="00651828" w:rsidRDefault="00651828" w:rsidP="00651828">
      <w:pPr>
        <w:pStyle w:val="Dialogue"/>
      </w:pPr>
      <w:r>
        <w:t>You don’t even wanna go there! He’s such a jerk!</w:t>
      </w:r>
    </w:p>
    <w:p w:rsidR="00651828" w:rsidRDefault="00651828" w:rsidP="00651828">
      <w:pPr>
        <w:pStyle w:val="Action"/>
      </w:pPr>
    </w:p>
    <w:p w:rsidR="00651828" w:rsidRDefault="00651828" w:rsidP="00651828">
      <w:pPr>
        <w:pStyle w:val="CHARACTER"/>
      </w:pPr>
      <w:r>
        <w:t>katie</w:t>
      </w:r>
    </w:p>
    <w:p w:rsidR="00651828" w:rsidRDefault="00651828" w:rsidP="00651828">
      <w:pPr>
        <w:pStyle w:val="Dialogue"/>
      </w:pPr>
      <w:r>
        <w:t>You’re better off without him babe! He thinks he’s really</w:t>
      </w:r>
      <w:r w:rsidR="00102C79">
        <w:t xml:space="preserve"> fit</w:t>
      </w:r>
      <w:r>
        <w:t>. He’s always taking his shirt off for the camera!</w:t>
      </w:r>
    </w:p>
    <w:p w:rsidR="00102C79" w:rsidRDefault="00102C79" w:rsidP="00102C79">
      <w:pPr>
        <w:pStyle w:val="Action"/>
      </w:pPr>
    </w:p>
    <w:p w:rsidR="00102C79" w:rsidRDefault="00102C79" w:rsidP="00102C79">
      <w:pPr>
        <w:pStyle w:val="CHARACTER"/>
      </w:pPr>
      <w:r>
        <w:t>chloe</w:t>
      </w:r>
    </w:p>
    <w:p w:rsidR="00102C79" w:rsidRDefault="00102C79" w:rsidP="00102C79">
      <w:pPr>
        <w:pStyle w:val="Dialogue"/>
      </w:pPr>
      <w:r>
        <w:t>Yeah, I’ve heard that’s not all he takes off!</w:t>
      </w:r>
    </w:p>
    <w:p w:rsidR="00102C79" w:rsidRDefault="00102C79" w:rsidP="00102C79">
      <w:pPr>
        <w:pStyle w:val="Action"/>
      </w:pPr>
    </w:p>
    <w:p w:rsidR="00102C79" w:rsidRDefault="00102C79" w:rsidP="00102C79">
      <w:pPr>
        <w:pStyle w:val="CHARACTER"/>
      </w:pPr>
      <w:r>
        <w:t>all</w:t>
      </w:r>
    </w:p>
    <w:p w:rsidR="00102C79" w:rsidRDefault="00102C79" w:rsidP="00102C79">
      <w:pPr>
        <w:pStyle w:val="Dialogue"/>
      </w:pPr>
      <w:r>
        <w:t>Wooooo!</w:t>
      </w:r>
    </w:p>
    <w:p w:rsidR="00102C79" w:rsidRDefault="00102C79" w:rsidP="00102C79">
      <w:pPr>
        <w:pStyle w:val="Action"/>
      </w:pPr>
    </w:p>
    <w:p w:rsidR="00102C79" w:rsidRDefault="00102C79" w:rsidP="00102C79">
      <w:pPr>
        <w:pStyle w:val="CHARACTER"/>
      </w:pPr>
      <w:r>
        <w:t>evie</w:t>
      </w:r>
    </w:p>
    <w:p w:rsidR="00102C79" w:rsidRDefault="00102C79" w:rsidP="00102C79">
      <w:pPr>
        <w:pStyle w:val="Dialogue"/>
      </w:pPr>
      <w:r>
        <w:t>Pack it in you lot, give the girl a break! Can’t you see she’s breaking her heart here (sarcastic)!</w:t>
      </w:r>
    </w:p>
    <w:p w:rsidR="00102C79" w:rsidRDefault="00102C79" w:rsidP="00102C79">
      <w:pPr>
        <w:pStyle w:val="Action"/>
      </w:pPr>
    </w:p>
    <w:p w:rsidR="00102C79" w:rsidRDefault="00102C79" w:rsidP="00102C79">
      <w:pPr>
        <w:pStyle w:val="CHARACTER"/>
      </w:pPr>
      <w:r>
        <w:t>summer</w:t>
      </w:r>
    </w:p>
    <w:p w:rsidR="00102C79" w:rsidRDefault="00102C79" w:rsidP="00102C79">
      <w:pPr>
        <w:pStyle w:val="Dialogue"/>
      </w:pPr>
      <w:r>
        <w:t xml:space="preserve">Get lost Evie. </w:t>
      </w:r>
    </w:p>
    <w:p w:rsidR="00102C79" w:rsidRDefault="00102C79" w:rsidP="00102C79">
      <w:pPr>
        <w:pStyle w:val="Action"/>
      </w:pPr>
    </w:p>
    <w:p w:rsidR="00102C79" w:rsidRDefault="00102C79" w:rsidP="00102C79">
      <w:pPr>
        <w:pStyle w:val="CHARACTER"/>
      </w:pPr>
      <w:r>
        <w:t>chloe</w:t>
      </w:r>
    </w:p>
    <w:p w:rsidR="00102C79" w:rsidRDefault="00102C79" w:rsidP="00102C79">
      <w:pPr>
        <w:pStyle w:val="Dialogue"/>
      </w:pPr>
      <w:r>
        <w:t>Guys we’ve gotta go. There’s a</w:t>
      </w:r>
      <w:r w:rsidR="00827633">
        <w:t>n</w:t>
      </w:r>
      <w:r>
        <w:t xml:space="preserve"> </w:t>
      </w:r>
      <w:r w:rsidR="00827633">
        <w:t>ice cream</w:t>
      </w:r>
      <w:r>
        <w:t xml:space="preserve"> with my name on it. These things won’t eat themselves! </w:t>
      </w:r>
      <w:r w:rsidR="00827633">
        <w:t>Are you coming or not? Later</w:t>
      </w:r>
      <w:r>
        <w:t xml:space="preserve"> losers!</w:t>
      </w:r>
    </w:p>
    <w:p w:rsidR="00102C79" w:rsidRDefault="00102C79" w:rsidP="00102C79">
      <w:pPr>
        <w:pStyle w:val="Action"/>
      </w:pPr>
      <w:r>
        <w:t xml:space="preserve">Chloe, Megan and Katie move across stage right, pick up drinks cup and burger box and freeze. </w:t>
      </w:r>
    </w:p>
    <w:p w:rsidR="00102C79" w:rsidRDefault="00102C79" w:rsidP="00102C79">
      <w:pPr>
        <w:pStyle w:val="CHARACTER"/>
      </w:pPr>
      <w:r>
        <w:t>summer</w:t>
      </w:r>
    </w:p>
    <w:p w:rsidR="00CD5121" w:rsidRDefault="00CD5121" w:rsidP="00CD5121">
      <w:pPr>
        <w:pStyle w:val="Dialogue"/>
      </w:pPr>
      <w:r>
        <w:t>Oh my days! I’m glad they’ve gone, that Chloe</w:t>
      </w:r>
      <w:r w:rsidR="00827633">
        <w:t>’s really doing my head in! She thinks she’s solid</w:t>
      </w:r>
      <w:r>
        <w:t>!</w:t>
      </w:r>
    </w:p>
    <w:p w:rsidR="00CD5121" w:rsidRDefault="00CD5121" w:rsidP="00CD5121">
      <w:pPr>
        <w:pStyle w:val="Action"/>
      </w:pPr>
    </w:p>
    <w:p w:rsidR="00CD5121" w:rsidRDefault="00CD5121" w:rsidP="00CD5121">
      <w:pPr>
        <w:pStyle w:val="CHARACTER"/>
      </w:pPr>
      <w:r>
        <w:lastRenderedPageBreak/>
        <w:t>jess</w:t>
      </w:r>
    </w:p>
    <w:p w:rsidR="00CD5121" w:rsidRDefault="00CD5121" w:rsidP="00CD5121">
      <w:pPr>
        <w:pStyle w:val="Dialogue"/>
      </w:pPr>
      <w:r>
        <w:t>Come on girls let’s get a move on.</w:t>
      </w:r>
    </w:p>
    <w:p w:rsidR="00CD5121" w:rsidRDefault="00CD5121" w:rsidP="00CD5121">
      <w:pPr>
        <w:pStyle w:val="Action"/>
      </w:pPr>
    </w:p>
    <w:p w:rsidR="00CD5121" w:rsidRDefault="00CD5121" w:rsidP="00CD5121">
      <w:pPr>
        <w:pStyle w:val="CHARACTER"/>
      </w:pPr>
      <w:r>
        <w:t>summer</w:t>
      </w:r>
    </w:p>
    <w:p w:rsidR="00CD5121" w:rsidRDefault="00CD5121" w:rsidP="00CD5121">
      <w:pPr>
        <w:pStyle w:val="Dialogue"/>
      </w:pPr>
      <w:r>
        <w:t>Well not before I’ve shown you this!</w:t>
      </w:r>
    </w:p>
    <w:p w:rsidR="00CD5121" w:rsidRDefault="00CD5121" w:rsidP="00CD5121">
      <w:pPr>
        <w:pStyle w:val="Action"/>
      </w:pPr>
    </w:p>
    <w:p w:rsidR="00CD5121" w:rsidRDefault="00CD5121" w:rsidP="00CD5121">
      <w:pPr>
        <w:pStyle w:val="CHARACTER"/>
      </w:pPr>
      <w:r>
        <w:t>jess</w:t>
      </w:r>
    </w:p>
    <w:p w:rsidR="00CD5121" w:rsidRDefault="00CD5121" w:rsidP="00CD5121">
      <w:pPr>
        <w:pStyle w:val="Dialogue"/>
      </w:pPr>
      <w:r>
        <w:t>What?</w:t>
      </w:r>
    </w:p>
    <w:p w:rsidR="00CD5121" w:rsidRDefault="00CD5121" w:rsidP="00CD5121">
      <w:pPr>
        <w:pStyle w:val="Action"/>
      </w:pPr>
    </w:p>
    <w:p w:rsidR="00CD5121" w:rsidRDefault="00CD5121" w:rsidP="00CD5121">
      <w:pPr>
        <w:pStyle w:val="CHARACTER"/>
      </w:pPr>
      <w:r>
        <w:t>summer</w:t>
      </w:r>
    </w:p>
    <w:p w:rsidR="00CD5121" w:rsidRDefault="00CD5121" w:rsidP="00CD5121">
      <w:pPr>
        <w:pStyle w:val="Dialogue"/>
      </w:pPr>
      <w:r>
        <w:t xml:space="preserve">What do you think Dan </w:t>
      </w:r>
      <w:r w:rsidR="001808D2">
        <w:t>will say when he sees this? Do think he’ll see what he’s missing?</w:t>
      </w:r>
    </w:p>
    <w:p w:rsidR="001808D2" w:rsidRDefault="001808D2" w:rsidP="001808D2">
      <w:pPr>
        <w:pStyle w:val="Action"/>
      </w:pPr>
      <w:r>
        <w:t>Evie and Jess gather round Summer’s phone. They gasp and laugh at what Summer shows them.</w:t>
      </w:r>
    </w:p>
    <w:p w:rsidR="001808D2" w:rsidRDefault="001808D2" w:rsidP="001808D2">
      <w:pPr>
        <w:pStyle w:val="CHARACTER"/>
      </w:pPr>
      <w:r>
        <w:t>evie</w:t>
      </w:r>
    </w:p>
    <w:p w:rsidR="001808D2" w:rsidRDefault="001808D2" w:rsidP="001808D2">
      <w:pPr>
        <w:pStyle w:val="Dialogue"/>
      </w:pPr>
      <w:r>
        <w:t>Oh my God Summer! Just your bra and pants?</w:t>
      </w:r>
    </w:p>
    <w:p w:rsidR="001808D2" w:rsidRDefault="001808D2" w:rsidP="001808D2">
      <w:pPr>
        <w:pStyle w:val="Action"/>
      </w:pPr>
      <w:r>
        <w:t>All 3 girls scream with laughter.</w:t>
      </w:r>
    </w:p>
    <w:p w:rsidR="001808D2" w:rsidRDefault="001808D2" w:rsidP="001808D2">
      <w:pPr>
        <w:pStyle w:val="CHARACTER"/>
      </w:pPr>
      <w:r>
        <w:t>summer</w:t>
      </w:r>
    </w:p>
    <w:p w:rsidR="001808D2" w:rsidRDefault="001808D2" w:rsidP="001808D2">
      <w:pPr>
        <w:pStyle w:val="Dialogue"/>
      </w:pPr>
      <w:r>
        <w:t>And why n</w:t>
      </w:r>
      <w:r w:rsidR="00827633">
        <w:t>ot? If you’ve got it…show it</w:t>
      </w:r>
      <w:r>
        <w:t>! (laughs)</w:t>
      </w:r>
    </w:p>
    <w:p w:rsidR="001808D2" w:rsidRDefault="001808D2" w:rsidP="001808D2">
      <w:pPr>
        <w:pStyle w:val="Action"/>
      </w:pPr>
    </w:p>
    <w:p w:rsidR="001808D2" w:rsidRDefault="001808D2" w:rsidP="001808D2">
      <w:pPr>
        <w:pStyle w:val="CHARACTER"/>
      </w:pPr>
      <w:r>
        <w:t>jess</w:t>
      </w:r>
    </w:p>
    <w:p w:rsidR="001808D2" w:rsidRDefault="001808D2" w:rsidP="001808D2">
      <w:pPr>
        <w:pStyle w:val="Dialogue"/>
      </w:pPr>
      <w:r>
        <w:t>Quite the se</w:t>
      </w:r>
      <w:r w:rsidR="00827633">
        <w:t>xy beast</w:t>
      </w:r>
      <w:r>
        <w:t xml:space="preserve"> aren’t we? </w:t>
      </w:r>
      <w:r w:rsidR="00827633">
        <w:t xml:space="preserve">(pauses) </w:t>
      </w:r>
      <w:r>
        <w:t>What’s that red on your stomach?</w:t>
      </w:r>
    </w:p>
    <w:p w:rsidR="001808D2" w:rsidRDefault="001808D2" w:rsidP="001808D2">
      <w:pPr>
        <w:pStyle w:val="Action"/>
      </w:pPr>
    </w:p>
    <w:p w:rsidR="001808D2" w:rsidRDefault="001808D2" w:rsidP="001808D2">
      <w:pPr>
        <w:pStyle w:val="CHARACTER"/>
      </w:pPr>
      <w:r>
        <w:t>summer</w:t>
      </w:r>
    </w:p>
    <w:p w:rsidR="001808D2" w:rsidRDefault="001808D2" w:rsidP="001808D2">
      <w:pPr>
        <w:pStyle w:val="Dialogue"/>
      </w:pPr>
      <w:r>
        <w:t>I’ll zoom in! there we are…</w:t>
      </w:r>
    </w:p>
    <w:p w:rsidR="001808D2" w:rsidRDefault="001808D2" w:rsidP="001808D2">
      <w:pPr>
        <w:pStyle w:val="Action"/>
      </w:pPr>
    </w:p>
    <w:p w:rsidR="001808D2" w:rsidRDefault="001808D2" w:rsidP="001808D2">
      <w:pPr>
        <w:pStyle w:val="CHARACTER"/>
      </w:pPr>
      <w:r>
        <w:t xml:space="preserve">evie </w:t>
      </w:r>
    </w:p>
    <w:p w:rsidR="001808D2" w:rsidRDefault="001808D2" w:rsidP="001808D2">
      <w:pPr>
        <w:pStyle w:val="Dialogue"/>
      </w:pPr>
      <w:r>
        <w:t xml:space="preserve">(reading aloud) </w:t>
      </w:r>
      <w:r w:rsidR="00827633">
        <w:t>CALL</w:t>
      </w:r>
      <w:r>
        <w:t>……</w:t>
      </w:r>
      <w:r w:rsidR="00827633">
        <w:t>ME</w:t>
      </w:r>
      <w:r>
        <w:t>…! In lipstick?</w:t>
      </w:r>
    </w:p>
    <w:p w:rsidR="001808D2" w:rsidRDefault="001808D2" w:rsidP="001808D2">
      <w:pPr>
        <w:pStyle w:val="Action"/>
      </w:pPr>
    </w:p>
    <w:p w:rsidR="001808D2" w:rsidRDefault="001808D2" w:rsidP="001808D2">
      <w:pPr>
        <w:pStyle w:val="CHARACTER"/>
      </w:pPr>
      <w:r>
        <w:lastRenderedPageBreak/>
        <w:t>jess</w:t>
      </w:r>
    </w:p>
    <w:p w:rsidR="001808D2" w:rsidRDefault="001808D2" w:rsidP="001808D2">
      <w:pPr>
        <w:pStyle w:val="Dialogue"/>
      </w:pPr>
      <w:r>
        <w:t>Aw Summer, this is wicked! What a laugh! Send us a copy!</w:t>
      </w:r>
    </w:p>
    <w:p w:rsidR="001808D2" w:rsidRDefault="001808D2" w:rsidP="001808D2">
      <w:pPr>
        <w:pStyle w:val="Action"/>
      </w:pPr>
    </w:p>
    <w:p w:rsidR="001808D2" w:rsidRDefault="001808D2" w:rsidP="001808D2">
      <w:pPr>
        <w:pStyle w:val="CHARACTER"/>
      </w:pPr>
      <w:r>
        <w:t>summer</w:t>
      </w:r>
    </w:p>
    <w:p w:rsidR="00827633" w:rsidRDefault="001808D2" w:rsidP="001808D2">
      <w:pPr>
        <w:pStyle w:val="Dialogue"/>
      </w:pPr>
      <w:r>
        <w:t xml:space="preserve">Sure – from one glamour model to another. Bluetooth, </w:t>
      </w:r>
      <w:r w:rsidR="00827633">
        <w:t xml:space="preserve">(sings the jingle) (All girls) </w:t>
      </w:r>
      <w:r>
        <w:t>I’m lovin’ it!</w:t>
      </w:r>
      <w:r w:rsidR="00BC235B">
        <w:t xml:space="preserve"> </w:t>
      </w:r>
    </w:p>
    <w:p w:rsidR="00827633" w:rsidRDefault="00827633" w:rsidP="001808D2">
      <w:pPr>
        <w:pStyle w:val="Dialogue"/>
      </w:pPr>
    </w:p>
    <w:p w:rsidR="001808D2" w:rsidRDefault="00BC235B" w:rsidP="001808D2">
      <w:pPr>
        <w:pStyle w:val="Dialogue"/>
      </w:pPr>
      <w:r>
        <w:t>You too Evie?</w:t>
      </w:r>
    </w:p>
    <w:p w:rsidR="001808D2" w:rsidRDefault="001808D2" w:rsidP="001808D2">
      <w:pPr>
        <w:pStyle w:val="Action"/>
      </w:pPr>
    </w:p>
    <w:p w:rsidR="001808D2" w:rsidRDefault="001808D2" w:rsidP="001808D2">
      <w:pPr>
        <w:pStyle w:val="CHARACTER"/>
      </w:pPr>
      <w:r>
        <w:t>evie</w:t>
      </w:r>
    </w:p>
    <w:p w:rsidR="00BC235B" w:rsidRDefault="00BC235B" w:rsidP="00BC235B">
      <w:pPr>
        <w:pStyle w:val="Dialogue"/>
      </w:pPr>
      <w:r>
        <w:t xml:space="preserve">Nah, don’t bother, memory’s full with all the </w:t>
      </w:r>
      <w:r w:rsidR="00F967F2">
        <w:t>crap you</w:t>
      </w:r>
      <w:r>
        <w:t xml:space="preserve"> send me! </w:t>
      </w:r>
      <w:r w:rsidR="001808D2">
        <w:t>Never mind all that</w:t>
      </w:r>
      <w:r>
        <w:t xml:space="preserve"> anyway</w:t>
      </w:r>
      <w:r w:rsidR="001808D2">
        <w:t>, glamour models need clothes let’s go shopping girl!</w:t>
      </w:r>
    </w:p>
    <w:p w:rsidR="00BC235B" w:rsidRDefault="00BC235B" w:rsidP="00BC235B">
      <w:pPr>
        <w:pStyle w:val="Action"/>
      </w:pPr>
      <w:r>
        <w:t>Summer and Evie say their goodbyes and move stage left and freeze. Jess moves centre stage and addresses the audience.</w:t>
      </w:r>
    </w:p>
    <w:p w:rsidR="00BC235B" w:rsidRDefault="00BC235B" w:rsidP="00BC235B">
      <w:pPr>
        <w:pStyle w:val="Dialogue"/>
        <w:rPr>
          <w:caps/>
          <w:color w:val="000080"/>
          <w:position w:val="2"/>
        </w:rPr>
      </w:pPr>
    </w:p>
    <w:p w:rsidR="00BC235B" w:rsidRDefault="00BC235B" w:rsidP="00BC235B">
      <w:pPr>
        <w:pStyle w:val="Action"/>
      </w:pPr>
    </w:p>
    <w:p w:rsidR="00BC235B" w:rsidRDefault="00BC235B" w:rsidP="00BC235B">
      <w:pPr>
        <w:pStyle w:val="CHARACTER"/>
      </w:pPr>
      <w:r>
        <w:t>jess</w:t>
      </w:r>
    </w:p>
    <w:p w:rsidR="00FC449B" w:rsidRDefault="0024537D" w:rsidP="00FC449B">
      <w:pPr>
        <w:pStyle w:val="Dialogue"/>
      </w:pPr>
      <w:r>
        <w:t xml:space="preserve">Oh my days… how desperate is </w:t>
      </w:r>
      <w:r w:rsidRPr="0024537D">
        <w:rPr>
          <w:b/>
        </w:rPr>
        <w:t>she</w:t>
      </w:r>
      <w:r>
        <w:t xml:space="preserve">? The makeup, the pout, the underwear ….(laughs) </w:t>
      </w:r>
      <w:r w:rsidR="00827633">
        <w:t xml:space="preserve">She’s really putting herself out there. Riskin’ it a bit! (A mischevious thought crosses her face. </w:t>
      </w:r>
      <w:r>
        <w:t>Begins to type and setup an MMS)The girls have gotta see this; it’ll crease them up! Coming your way Chloe! It’s what your mobile was made for!</w:t>
      </w:r>
      <w:r w:rsidR="00277EC1">
        <w:t xml:space="preserve"> </w:t>
      </w:r>
      <w:r w:rsidR="00827633">
        <w:t>Oh my God! What a laugh! SEND</w:t>
      </w:r>
      <w:r w:rsidR="00277EC1">
        <w:t>! (Makes a dramatic press of the send button</w:t>
      </w:r>
      <w:r w:rsidR="00827633">
        <w:t>…. Suddenly remembers and looks at watch</w:t>
      </w:r>
      <w:r w:rsidR="00277EC1">
        <w:t>)</w:t>
      </w:r>
      <w:r w:rsidR="00827633">
        <w:t xml:space="preserve"> Maaaaan; Primark and then the bus….my </w:t>
      </w:r>
      <w:r w:rsidR="00FC449B">
        <w:t>life!</w:t>
      </w:r>
    </w:p>
    <w:p w:rsidR="00FC449B" w:rsidRDefault="00FC449B" w:rsidP="00FC449B">
      <w:pPr>
        <w:pStyle w:val="Action"/>
      </w:pPr>
      <w:r>
        <w:t>Jess heads off stage ad we find ourselves focusing on the other group who unfreeze in the Burger Restaurant. They have drinks and ice cream cartons which Katie is scraping to get the very last bits. Sound ambience comes from the restaurant.</w:t>
      </w:r>
    </w:p>
    <w:p w:rsidR="00FC449B" w:rsidRDefault="00FC449B" w:rsidP="00FC449B">
      <w:pPr>
        <w:pStyle w:val="CHARACTER"/>
      </w:pPr>
      <w:r>
        <w:lastRenderedPageBreak/>
        <w:t>Megan</w:t>
      </w:r>
    </w:p>
    <w:p w:rsidR="00FC449B" w:rsidRDefault="00FC449B" w:rsidP="00FC449B">
      <w:pPr>
        <w:pStyle w:val="Dialogue"/>
      </w:pPr>
      <w:r>
        <w:t>(looking up from her phone and suddenly realizing Katie is still scraping away at the ice cream carton) Katie! Please! Get over it! The ice cream has gone! The carton is empty! All that scraping is giving me goosebumps. Pack it in!</w:t>
      </w:r>
    </w:p>
    <w:p w:rsidR="00FC449B" w:rsidRDefault="00FC449B" w:rsidP="00FC449B">
      <w:pPr>
        <w:pStyle w:val="Action"/>
      </w:pPr>
    </w:p>
    <w:p w:rsidR="00FC449B" w:rsidRDefault="00FC449B" w:rsidP="00FC449B">
      <w:pPr>
        <w:pStyle w:val="CHARACTER"/>
      </w:pPr>
      <w:r>
        <w:t>katie</w:t>
      </w:r>
    </w:p>
    <w:p w:rsidR="00FC449B" w:rsidRDefault="00FC449B" w:rsidP="00FC449B">
      <w:pPr>
        <w:pStyle w:val="Dialogue"/>
      </w:pPr>
      <w:r>
        <w:t>I’m still really hungry though. (Scans the menu above the till) what can I have for forty five pence?</w:t>
      </w:r>
    </w:p>
    <w:p w:rsidR="00FC449B" w:rsidRDefault="00FC449B" w:rsidP="00FC449B">
      <w:pPr>
        <w:pStyle w:val="Action"/>
      </w:pPr>
    </w:p>
    <w:p w:rsidR="00FC449B" w:rsidRDefault="00FC449B" w:rsidP="00FC449B">
      <w:pPr>
        <w:pStyle w:val="CHARACTER"/>
      </w:pPr>
      <w:r>
        <w:t>megan</w:t>
      </w:r>
    </w:p>
    <w:p w:rsidR="00FC449B" w:rsidRDefault="00FC449B" w:rsidP="00FC449B">
      <w:pPr>
        <w:pStyle w:val="Dialogue"/>
      </w:pPr>
      <w:r>
        <w:t>Er, how about a smack round the head?</w:t>
      </w:r>
    </w:p>
    <w:p w:rsidR="00FC449B" w:rsidRDefault="00FC449B" w:rsidP="00FC449B">
      <w:pPr>
        <w:pStyle w:val="Action"/>
      </w:pPr>
    </w:p>
    <w:p w:rsidR="00FC449B" w:rsidRDefault="00FC449B" w:rsidP="00FC449B">
      <w:pPr>
        <w:pStyle w:val="CHARACTER"/>
      </w:pPr>
      <w:r>
        <w:t>katie</w:t>
      </w:r>
    </w:p>
    <w:p w:rsidR="00FC449B" w:rsidRDefault="00FC449B" w:rsidP="00FC449B">
      <w:pPr>
        <w:pStyle w:val="Dialogue"/>
      </w:pPr>
      <w:r>
        <w:t>Oh yeah, you wanna try it then? (the two girls argue and push and shove eachother until…we hear Chloes phone receiving an incoming text)</w:t>
      </w:r>
    </w:p>
    <w:p w:rsidR="00FC449B" w:rsidRDefault="00FC449B" w:rsidP="00FC449B">
      <w:pPr>
        <w:pStyle w:val="Action"/>
      </w:pPr>
    </w:p>
    <w:p w:rsidR="00FC449B" w:rsidRDefault="00FC449B" w:rsidP="00FC449B">
      <w:pPr>
        <w:pStyle w:val="CHARACTER"/>
      </w:pPr>
      <w:r>
        <w:t>chloe</w:t>
      </w:r>
    </w:p>
    <w:p w:rsidR="00FC449B" w:rsidRDefault="00FC449B" w:rsidP="00FC449B">
      <w:pPr>
        <w:pStyle w:val="Dialogue"/>
      </w:pPr>
      <w:r>
        <w:t>(reading the message – her eyes widen and she interrupts the argument</w:t>
      </w:r>
      <w:r w:rsidR="00D673A3">
        <w:t>). Oh my God! No waaay! This is j</w:t>
      </w:r>
      <w:r>
        <w:t>ust class! Look what Jess has sent!</w:t>
      </w:r>
    </w:p>
    <w:p w:rsidR="00FC449B" w:rsidRDefault="00FC449B" w:rsidP="00FC449B">
      <w:pPr>
        <w:pStyle w:val="Action"/>
      </w:pPr>
    </w:p>
    <w:p w:rsidR="00FC449B" w:rsidRDefault="00FC449B" w:rsidP="00FC449B">
      <w:pPr>
        <w:pStyle w:val="CHARACTER"/>
      </w:pPr>
      <w:r>
        <w:t>megan</w:t>
      </w:r>
    </w:p>
    <w:p w:rsidR="00FC449B" w:rsidRDefault="00FC449B" w:rsidP="00FC449B">
      <w:pPr>
        <w:pStyle w:val="Dialogue"/>
      </w:pPr>
      <w:r>
        <w:t>(looks over her shoulder and what she sees makes her spit out her drink in excitement) Can you believe that? Summer? What a Jan-ner!</w:t>
      </w:r>
    </w:p>
    <w:p w:rsidR="00FC449B" w:rsidRDefault="00FC449B" w:rsidP="00FC449B">
      <w:pPr>
        <w:pStyle w:val="Action"/>
      </w:pPr>
    </w:p>
    <w:p w:rsidR="00FC449B" w:rsidRDefault="00FC449B" w:rsidP="00FC449B">
      <w:pPr>
        <w:pStyle w:val="CHARACTER"/>
      </w:pPr>
      <w:r>
        <w:t>chloe</w:t>
      </w:r>
    </w:p>
    <w:p w:rsidR="00FC449B" w:rsidRDefault="00FC449B" w:rsidP="00FC449B">
      <w:pPr>
        <w:pStyle w:val="Dialogue"/>
      </w:pPr>
      <w:r>
        <w:t>Maaan! We could have such a laugh with this. She deserves it for putting herself about.</w:t>
      </w:r>
    </w:p>
    <w:p w:rsidR="00FC449B" w:rsidRDefault="00FC449B" w:rsidP="00FC449B">
      <w:pPr>
        <w:pStyle w:val="Action"/>
      </w:pPr>
    </w:p>
    <w:p w:rsidR="00FC449B" w:rsidRDefault="00FC449B" w:rsidP="00FC449B">
      <w:pPr>
        <w:pStyle w:val="CHARACTER"/>
      </w:pPr>
      <w:r>
        <w:lastRenderedPageBreak/>
        <w:t>katie</w:t>
      </w:r>
    </w:p>
    <w:p w:rsidR="00FC449B" w:rsidRDefault="00FC449B" w:rsidP="00FC449B">
      <w:pPr>
        <w:pStyle w:val="Dialogue"/>
      </w:pPr>
      <w:r>
        <w:t>What you gonna do Chlo?</w:t>
      </w:r>
    </w:p>
    <w:p w:rsidR="00FC449B" w:rsidRDefault="00FC449B" w:rsidP="00FC449B">
      <w:pPr>
        <w:pStyle w:val="Action"/>
      </w:pPr>
    </w:p>
    <w:p w:rsidR="00FC449B" w:rsidRDefault="00FC449B" w:rsidP="00FC449B">
      <w:pPr>
        <w:pStyle w:val="CHARACTER"/>
      </w:pPr>
      <w:r>
        <w:t>chloe</w:t>
      </w:r>
    </w:p>
    <w:p w:rsidR="00FC449B" w:rsidRDefault="00FC449B" w:rsidP="00FC449B">
      <w:pPr>
        <w:pStyle w:val="Dialogue"/>
      </w:pPr>
      <w:r>
        <w:t>I think we can work on this a bit and let everyone else share in the fun. What about in art tomorrow? Katie; if I Bluetooth it to you can you send it up to your school account when you get home?</w:t>
      </w:r>
    </w:p>
    <w:p w:rsidR="00FC449B" w:rsidRDefault="00FC449B" w:rsidP="00FC449B">
      <w:pPr>
        <w:pStyle w:val="Action"/>
      </w:pPr>
    </w:p>
    <w:p w:rsidR="00FC449B" w:rsidRDefault="00FC449B" w:rsidP="00FC449B">
      <w:pPr>
        <w:pStyle w:val="CHARACTER"/>
      </w:pPr>
      <w:r>
        <w:t>katie</w:t>
      </w:r>
    </w:p>
    <w:p w:rsidR="00FC449B" w:rsidRDefault="00FC449B" w:rsidP="00FC449B">
      <w:pPr>
        <w:pStyle w:val="Dialogue"/>
      </w:pPr>
      <w:r>
        <w:t>Well…. It’s a bit difficult at the moment. (She semi addresses the audience to bring them up to speed with what is going on). My dad wached a documentary on paedophiles and now he’s locking everything down on the internet. He’s even bought some software that’s supposed to check what we’re doing. Seeing if we’re downloading dirty pictures or anything. Talk about over react!</w:t>
      </w:r>
    </w:p>
    <w:p w:rsidR="00FC449B" w:rsidRDefault="00FC449B" w:rsidP="00FC449B">
      <w:pPr>
        <w:pStyle w:val="Action"/>
      </w:pPr>
    </w:p>
    <w:p w:rsidR="00FC449B" w:rsidRDefault="00FC449B" w:rsidP="00FC449B">
      <w:pPr>
        <w:pStyle w:val="CHARACTER"/>
      </w:pPr>
      <w:r>
        <w:t>megan</w:t>
      </w:r>
    </w:p>
    <w:p w:rsidR="00FC449B" w:rsidRDefault="00FC449B" w:rsidP="00FC449B">
      <w:pPr>
        <w:pStyle w:val="Dialogue"/>
      </w:pPr>
      <w:r>
        <w:t>We had exactly the same but our Kevin downloaded a keylogger and we ran it on my mum’s computer. We got all the passwords we need and we’ve had a good nose around her facebook account as well. It’s dead easy, I’ll show you how.</w:t>
      </w:r>
    </w:p>
    <w:p w:rsidR="00FC449B" w:rsidRDefault="00FC449B" w:rsidP="00FC449B">
      <w:pPr>
        <w:pStyle w:val="Action"/>
      </w:pPr>
    </w:p>
    <w:p w:rsidR="00FC449B" w:rsidRDefault="00FC449B" w:rsidP="00FC449B">
      <w:pPr>
        <w:pStyle w:val="CHARACTER"/>
      </w:pPr>
      <w:r>
        <w:t>katie</w:t>
      </w:r>
    </w:p>
    <w:p w:rsidR="00FC449B" w:rsidRDefault="00FC449B" w:rsidP="00FC449B">
      <w:pPr>
        <w:pStyle w:val="Dialogue"/>
      </w:pPr>
      <w:r>
        <w:t>(ad lib) thanks!</w:t>
      </w:r>
    </w:p>
    <w:p w:rsidR="00FC449B" w:rsidRDefault="00FC449B" w:rsidP="00FC449B">
      <w:pPr>
        <w:pStyle w:val="Action"/>
      </w:pPr>
    </w:p>
    <w:p w:rsidR="00FC449B" w:rsidRDefault="00FC449B" w:rsidP="00FC449B">
      <w:pPr>
        <w:pStyle w:val="CHARACTER"/>
      </w:pPr>
      <w:r>
        <w:t>chloe</w:t>
      </w:r>
    </w:p>
    <w:p w:rsidR="00FC449B" w:rsidRDefault="00FC449B" w:rsidP="00FC449B">
      <w:pPr>
        <w:pStyle w:val="Dialogue"/>
      </w:pPr>
      <w:r>
        <w:t>Katie, there’s free wifi in here anyway</w:t>
      </w:r>
      <w:r w:rsidR="00F131D9">
        <w:t xml:space="preserve">. Just send it up on 3G to your private school folder. You’ll only be online for a few seconds, it ain’t </w:t>
      </w:r>
      <w:r w:rsidR="00F131D9">
        <w:lastRenderedPageBreak/>
        <w:t>gonna break you! In fact what a great way to spend your forty five pence! We are gonna have such a laugh!</w:t>
      </w:r>
    </w:p>
    <w:p w:rsidR="00F131D9" w:rsidRDefault="00F131D9" w:rsidP="00F131D9">
      <w:pPr>
        <w:pStyle w:val="Action"/>
      </w:pPr>
      <w:r>
        <w:t>Girls go through the actions of huddling and laughing. Chloe bluetooths the image and then watches Katie sending it off to her school account. They freeze… Move to Summer and Evie who are on their way home talking</w:t>
      </w:r>
    </w:p>
    <w:p w:rsidR="00F131D9" w:rsidRDefault="00F131D9" w:rsidP="00F131D9">
      <w:pPr>
        <w:pStyle w:val="CHARACTER"/>
      </w:pPr>
      <w:r>
        <w:t>summer</w:t>
      </w:r>
    </w:p>
    <w:p w:rsidR="00F131D9" w:rsidRDefault="00F131D9" w:rsidP="00F131D9">
      <w:pPr>
        <w:pStyle w:val="Dialogue"/>
      </w:pPr>
      <w:r>
        <w:t>Evie? Alright?</w:t>
      </w:r>
    </w:p>
    <w:p w:rsidR="00F131D9" w:rsidRDefault="00F131D9" w:rsidP="00F131D9">
      <w:pPr>
        <w:pStyle w:val="Action"/>
      </w:pPr>
    </w:p>
    <w:p w:rsidR="00F131D9" w:rsidRDefault="00F131D9" w:rsidP="00F131D9">
      <w:pPr>
        <w:pStyle w:val="CHARACTER"/>
      </w:pPr>
      <w:r>
        <w:t>evie</w:t>
      </w:r>
    </w:p>
    <w:p w:rsidR="00F131D9" w:rsidRDefault="00F131D9" w:rsidP="00F131D9">
      <w:pPr>
        <w:pStyle w:val="Dialogue"/>
      </w:pPr>
      <w:r>
        <w:t>(hesitating) summer, that picture…</w:t>
      </w:r>
    </w:p>
    <w:p w:rsidR="00F131D9" w:rsidRDefault="00F131D9" w:rsidP="00F131D9">
      <w:pPr>
        <w:pStyle w:val="Action"/>
      </w:pPr>
    </w:p>
    <w:p w:rsidR="00F131D9" w:rsidRDefault="00F131D9" w:rsidP="00F131D9">
      <w:pPr>
        <w:pStyle w:val="CHARACTER"/>
      </w:pPr>
      <w:r>
        <w:t>summer</w:t>
      </w:r>
    </w:p>
    <w:p w:rsidR="00F131D9" w:rsidRDefault="00F131D9" w:rsidP="00F131D9">
      <w:pPr>
        <w:pStyle w:val="Dialogue"/>
      </w:pPr>
      <w:r>
        <w:t>What about it?</w:t>
      </w:r>
    </w:p>
    <w:p w:rsidR="00F131D9" w:rsidRDefault="00F131D9" w:rsidP="00F131D9">
      <w:pPr>
        <w:pStyle w:val="Action"/>
      </w:pPr>
    </w:p>
    <w:p w:rsidR="00F131D9" w:rsidRDefault="00F131D9" w:rsidP="00F131D9">
      <w:pPr>
        <w:pStyle w:val="CHARACTER"/>
      </w:pPr>
      <w:r>
        <w:t>evie</w:t>
      </w:r>
    </w:p>
    <w:p w:rsidR="00F131D9" w:rsidRDefault="00F131D9" w:rsidP="00F131D9">
      <w:pPr>
        <w:pStyle w:val="Dialogue"/>
      </w:pPr>
      <w:r>
        <w:t>It’s just…… you should respect yourself a bit more?</w:t>
      </w:r>
    </w:p>
    <w:p w:rsidR="00F131D9" w:rsidRDefault="00F131D9" w:rsidP="00F131D9">
      <w:pPr>
        <w:pStyle w:val="Action"/>
      </w:pPr>
    </w:p>
    <w:p w:rsidR="00F131D9" w:rsidRDefault="00F131D9" w:rsidP="00F131D9">
      <w:pPr>
        <w:pStyle w:val="CHARACTER"/>
      </w:pPr>
      <w:r>
        <w:t>summer</w:t>
      </w:r>
    </w:p>
    <w:p w:rsidR="00F131D9" w:rsidRDefault="00F131D9" w:rsidP="00F131D9">
      <w:pPr>
        <w:pStyle w:val="Dialogue"/>
      </w:pPr>
      <w:r>
        <w:t>It’s just a picture – there’s no harm done.</w:t>
      </w:r>
    </w:p>
    <w:p w:rsidR="00F131D9" w:rsidRDefault="00F131D9" w:rsidP="00F131D9">
      <w:pPr>
        <w:pStyle w:val="Action"/>
      </w:pPr>
    </w:p>
    <w:p w:rsidR="00F131D9" w:rsidRDefault="00F131D9" w:rsidP="00F131D9">
      <w:pPr>
        <w:pStyle w:val="CHARACTER"/>
      </w:pPr>
      <w:r>
        <w:t>evie</w:t>
      </w:r>
    </w:p>
    <w:p w:rsidR="00F131D9" w:rsidRDefault="00F131D9" w:rsidP="00F131D9">
      <w:pPr>
        <w:pStyle w:val="Dialogue"/>
      </w:pPr>
      <w:r>
        <w:t>It’s just you should have given it to Jess…..she’s mates with Chloe Rossmore after all.</w:t>
      </w:r>
    </w:p>
    <w:p w:rsidR="00F131D9" w:rsidRDefault="00F131D9" w:rsidP="00F131D9">
      <w:pPr>
        <w:pStyle w:val="Action"/>
      </w:pPr>
    </w:p>
    <w:p w:rsidR="00F131D9" w:rsidRDefault="00F131D9" w:rsidP="00F131D9">
      <w:pPr>
        <w:pStyle w:val="CHARACTER"/>
      </w:pPr>
      <w:r>
        <w:t>summer</w:t>
      </w:r>
    </w:p>
    <w:p w:rsidR="00F131D9" w:rsidRDefault="00F131D9" w:rsidP="00F131D9">
      <w:pPr>
        <w:pStyle w:val="Dialogue"/>
      </w:pPr>
      <w:r>
        <w:t>And……?</w:t>
      </w:r>
    </w:p>
    <w:p w:rsidR="00F131D9" w:rsidRDefault="00F131D9" w:rsidP="00F131D9">
      <w:pPr>
        <w:pStyle w:val="Action"/>
      </w:pPr>
    </w:p>
    <w:p w:rsidR="00F131D9" w:rsidRDefault="00F131D9" w:rsidP="00F131D9">
      <w:pPr>
        <w:pStyle w:val="CHARACTER"/>
      </w:pPr>
      <w:r>
        <w:t>evie</w:t>
      </w:r>
    </w:p>
    <w:p w:rsidR="00F131D9" w:rsidRDefault="00F131D9" w:rsidP="00F131D9">
      <w:pPr>
        <w:pStyle w:val="Dialogue"/>
      </w:pPr>
      <w:r>
        <w:t>Well, you need to be careful, you can’t trust her. She’s posted private stuff about other people on her site loads of times. You’ve seen it!</w:t>
      </w:r>
    </w:p>
    <w:p w:rsidR="009765EF" w:rsidRDefault="009765EF" w:rsidP="009765EF">
      <w:pPr>
        <w:pStyle w:val="Action"/>
      </w:pPr>
    </w:p>
    <w:p w:rsidR="009765EF" w:rsidRDefault="009765EF" w:rsidP="009765EF">
      <w:pPr>
        <w:pStyle w:val="CHARACTER"/>
      </w:pPr>
      <w:r>
        <w:t>summer</w:t>
      </w:r>
    </w:p>
    <w:p w:rsidR="009765EF" w:rsidRDefault="009765EF" w:rsidP="009765EF">
      <w:pPr>
        <w:pStyle w:val="Dialogue"/>
      </w:pPr>
      <w:r>
        <w:t>Chloe’s a mate – and anyway it’s harmless….I’ve still got some clothes on. Not like that Sarah from year 7 – she stripped right off…..</w:t>
      </w:r>
    </w:p>
    <w:p w:rsidR="009765EF" w:rsidRDefault="009765EF" w:rsidP="009765EF">
      <w:pPr>
        <w:pStyle w:val="Action"/>
      </w:pPr>
    </w:p>
    <w:p w:rsidR="009765EF" w:rsidRDefault="009765EF" w:rsidP="009765EF">
      <w:pPr>
        <w:pStyle w:val="CHARACTER"/>
      </w:pPr>
      <w:r>
        <w:t>evie</w:t>
      </w:r>
    </w:p>
    <w:p w:rsidR="009765EF" w:rsidRDefault="009765EF" w:rsidP="009765EF">
      <w:pPr>
        <w:pStyle w:val="Dialogue"/>
      </w:pPr>
      <w:r>
        <w:t>(really frustrated) Yeah and we all saw that picture didn’t we! (calms down a little) Look, it will probably be okay but…. I still wouldn’t have done it though.</w:t>
      </w:r>
    </w:p>
    <w:p w:rsidR="009765EF" w:rsidRDefault="009765EF" w:rsidP="009765EF">
      <w:pPr>
        <w:pStyle w:val="Action"/>
      </w:pPr>
      <w:r>
        <w:t>Evie freezes and Summer addresses the audience with a monologue of her thoughts</w:t>
      </w:r>
    </w:p>
    <w:p w:rsidR="009765EF" w:rsidRDefault="009765EF" w:rsidP="009765EF">
      <w:pPr>
        <w:pStyle w:val="CHARACTER"/>
      </w:pPr>
      <w:r>
        <w:t>summer</w:t>
      </w:r>
    </w:p>
    <w:p w:rsidR="009765EF" w:rsidRDefault="009765EF" w:rsidP="009765EF">
      <w:pPr>
        <w:pStyle w:val="Dialogue"/>
      </w:pPr>
      <w:r>
        <w:t xml:space="preserve">Oh my days! Is she right? What if all of Dan’s mates saw it? What if it got round everyone and someone told our Jason? If mum and dad saw it I’d die! For sure…..my dad </w:t>
      </w:r>
      <w:r>
        <w:rPr>
          <w:b/>
        </w:rPr>
        <w:t>would</w:t>
      </w:r>
      <w:r>
        <w:t xml:space="preserve"> kill me!        Nah! It’ll be okay – it’s only Jess who’s got it – and she is a mate. Anyway, lots of kids in our year put themselves out there; no difference. Loads of people do it – some even get naked! Stuff you’d see on the beach….. it’s all the same</w:t>
      </w:r>
    </w:p>
    <w:p w:rsidR="000A7DB0" w:rsidRDefault="000A7DB0" w:rsidP="000A7DB0">
      <w:pPr>
        <w:pStyle w:val="Action"/>
      </w:pPr>
      <w:r>
        <w:t>She turns to Evie who unfreezes</w:t>
      </w:r>
    </w:p>
    <w:p w:rsidR="000A7DB0" w:rsidRDefault="000A7DB0" w:rsidP="000A7DB0">
      <w:pPr>
        <w:pStyle w:val="CHARACTER"/>
      </w:pPr>
    </w:p>
    <w:p w:rsidR="000A7DB0" w:rsidRDefault="000A7DB0" w:rsidP="000A7DB0">
      <w:pPr>
        <w:pStyle w:val="Dialogue"/>
      </w:pPr>
      <w:r>
        <w:t>I’ll walk home with you if you like</w:t>
      </w:r>
    </w:p>
    <w:p w:rsidR="000A7DB0" w:rsidRDefault="000A7DB0" w:rsidP="000A7DB0">
      <w:pPr>
        <w:pStyle w:val="Action"/>
      </w:pPr>
      <w:r>
        <w:t>Evie nods, they begin to walk off and then they freeze.</w:t>
      </w:r>
    </w:p>
    <w:p w:rsidR="000A7DB0" w:rsidRDefault="000A7DB0" w:rsidP="000A7DB0">
      <w:pPr>
        <w:pStyle w:val="CHARACTER"/>
      </w:pPr>
      <w:r>
        <w:br w:type="page"/>
      </w:r>
    </w:p>
    <w:p w:rsidR="000A7DB0" w:rsidRDefault="000A7DB0" w:rsidP="000A7DB0">
      <w:pPr>
        <w:pStyle w:val="Action"/>
      </w:pPr>
      <w:r>
        <w:t>School – the next day. Megan, Katie and Chloe are sitting in the ICT suite and are all sitting looking at a screen. Megan has her hand up and is trying to attract the attention of the teacher. The three girls are sitting on stools looking at a screen in front of them</w:t>
      </w:r>
    </w:p>
    <w:p w:rsidR="000A7DB0" w:rsidRDefault="000A7DB0" w:rsidP="000A7DB0">
      <w:pPr>
        <w:pStyle w:val="CHARACTER"/>
      </w:pPr>
      <w:r>
        <w:t>Megan</w:t>
      </w:r>
    </w:p>
    <w:p w:rsidR="000A7DB0" w:rsidRDefault="000A7DB0" w:rsidP="000A7DB0">
      <w:pPr>
        <w:pStyle w:val="Dialogue"/>
      </w:pPr>
      <w:r>
        <w:t>Miss, miss, we need some help!</w:t>
      </w:r>
    </w:p>
    <w:p w:rsidR="000A7DB0" w:rsidRDefault="000A7DB0" w:rsidP="000A7DB0">
      <w:pPr>
        <w:pStyle w:val="Action"/>
      </w:pPr>
    </w:p>
    <w:p w:rsidR="000A7DB0" w:rsidRDefault="000A7DB0" w:rsidP="000A7DB0">
      <w:pPr>
        <w:pStyle w:val="CHARACTER"/>
      </w:pPr>
      <w:r>
        <w:t>chloe</w:t>
      </w:r>
    </w:p>
    <w:p w:rsidR="000A7DB0" w:rsidRDefault="000A7DB0" w:rsidP="000A7DB0">
      <w:pPr>
        <w:pStyle w:val="Dialogue"/>
      </w:pPr>
      <w:r>
        <w:t>Don’t waste your breath, she’s useless, the sooner Miss Hunter gets back the better.</w:t>
      </w:r>
    </w:p>
    <w:p w:rsidR="000A7DB0" w:rsidRDefault="000A7DB0" w:rsidP="000A7DB0">
      <w:pPr>
        <w:pStyle w:val="Action"/>
      </w:pPr>
    </w:p>
    <w:p w:rsidR="000A7DB0" w:rsidRDefault="000A7DB0" w:rsidP="000A7DB0">
      <w:pPr>
        <w:pStyle w:val="CHARACTER"/>
      </w:pPr>
      <w:r>
        <w:t>katie</w:t>
      </w:r>
    </w:p>
    <w:p w:rsidR="000A7DB0" w:rsidRDefault="000A7DB0" w:rsidP="000A7DB0">
      <w:pPr>
        <w:pStyle w:val="Dialogue"/>
      </w:pPr>
      <w:r>
        <w:t>Yeah, she’s rubbish, she doesn’t even know how to turn a computer on! She has no idea what we’re supposed to be doing anyway and she can never help with stuff even if she does notice that you need her!</w:t>
      </w:r>
    </w:p>
    <w:p w:rsidR="000A7DB0" w:rsidRDefault="000A7DB0" w:rsidP="000A7DB0">
      <w:pPr>
        <w:pStyle w:val="Action"/>
      </w:pPr>
    </w:p>
    <w:p w:rsidR="000A7DB0" w:rsidRDefault="000A7DB0" w:rsidP="000A7DB0">
      <w:pPr>
        <w:pStyle w:val="CHARACTER"/>
      </w:pPr>
      <w:r>
        <w:t>chloe</w:t>
      </w:r>
    </w:p>
    <w:p w:rsidR="000A7DB0" w:rsidRDefault="000A7DB0" w:rsidP="000A7DB0">
      <w:pPr>
        <w:pStyle w:val="Dialogue"/>
      </w:pPr>
      <w:r>
        <w:t>Mind you guys, this could be handy! She’s never going to know what we’re up to if we have a little fun with the picture!</w:t>
      </w:r>
    </w:p>
    <w:p w:rsidR="000A7DB0" w:rsidRDefault="000A7DB0" w:rsidP="000A7DB0">
      <w:pPr>
        <w:pStyle w:val="Action"/>
      </w:pPr>
    </w:p>
    <w:p w:rsidR="000A7DB0" w:rsidRDefault="000A7DB0" w:rsidP="000A7DB0">
      <w:pPr>
        <w:pStyle w:val="CHARACTER"/>
      </w:pPr>
      <w:r>
        <w:t>megan</w:t>
      </w:r>
    </w:p>
    <w:p w:rsidR="000A7DB0" w:rsidRPr="00963DD0" w:rsidRDefault="000A7DB0" w:rsidP="000A7DB0">
      <w:pPr>
        <w:pStyle w:val="Dialogue"/>
      </w:pPr>
      <w:r>
        <w:t xml:space="preserve">Oh, you mean </w:t>
      </w:r>
      <w:r>
        <w:rPr>
          <w:i/>
        </w:rPr>
        <w:t xml:space="preserve">the picture!! </w:t>
      </w:r>
      <w:r>
        <w:t xml:space="preserve"> We can always hide it if she comes over anyway.</w:t>
      </w:r>
    </w:p>
    <w:p w:rsidR="000A7DB0" w:rsidRDefault="000A7DB0" w:rsidP="000A7DB0">
      <w:pPr>
        <w:pStyle w:val="Action"/>
      </w:pPr>
    </w:p>
    <w:p w:rsidR="000A7DB0" w:rsidRDefault="000A7DB0" w:rsidP="000A7DB0">
      <w:pPr>
        <w:pStyle w:val="CHARACTER"/>
      </w:pPr>
      <w:r>
        <w:t>chloe</w:t>
      </w:r>
    </w:p>
    <w:p w:rsidR="000A7DB0" w:rsidRDefault="000A7DB0" w:rsidP="000A7DB0">
      <w:pPr>
        <w:pStyle w:val="Dialogue"/>
      </w:pPr>
      <w:r>
        <w:t>Yeah, there we go! OMG, I can’t believe how bad she looks! Okay let’s get started.</w:t>
      </w:r>
    </w:p>
    <w:p w:rsidR="000A7DB0" w:rsidRDefault="000A7DB0" w:rsidP="000A7DB0">
      <w:pPr>
        <w:pStyle w:val="Action"/>
      </w:pPr>
    </w:p>
    <w:p w:rsidR="000A7DB0" w:rsidRDefault="000A7DB0" w:rsidP="000A7DB0">
      <w:pPr>
        <w:pStyle w:val="CHARACTER"/>
      </w:pPr>
      <w:r>
        <w:lastRenderedPageBreak/>
        <w:t>katie</w:t>
      </w:r>
    </w:p>
    <w:p w:rsidR="000A7DB0" w:rsidRPr="00C47E4E" w:rsidRDefault="000A7DB0" w:rsidP="000A7DB0">
      <w:pPr>
        <w:pStyle w:val="Dialogue"/>
      </w:pPr>
      <w:r>
        <w:t>What are you going to do? She’ll have a fit if she sees you!</w:t>
      </w:r>
    </w:p>
    <w:p w:rsidR="000A7DB0" w:rsidRDefault="000A7DB0" w:rsidP="000A7DB0">
      <w:pPr>
        <w:pStyle w:val="Action"/>
      </w:pPr>
    </w:p>
    <w:p w:rsidR="000A7DB0" w:rsidRDefault="000A7DB0" w:rsidP="000A7DB0">
      <w:pPr>
        <w:pStyle w:val="CHARACTER"/>
      </w:pPr>
      <w:r>
        <w:t>chloe</w:t>
      </w:r>
    </w:p>
    <w:p w:rsidR="000A7DB0" w:rsidRDefault="000A7DB0" w:rsidP="000A7DB0">
      <w:pPr>
        <w:pStyle w:val="Dialogue"/>
      </w:pPr>
      <w:r>
        <w:t>Well first we can lose the bra! This is so cool – the wonders of free WiFi! (sings the jingle and then all join in) I’m lovin’ it!</w:t>
      </w:r>
    </w:p>
    <w:p w:rsidR="000A7DB0" w:rsidRDefault="000A7DB0" w:rsidP="000A7DB0">
      <w:pPr>
        <w:pStyle w:val="Action"/>
      </w:pPr>
    </w:p>
    <w:p w:rsidR="000A7DB0" w:rsidRDefault="000A7DB0" w:rsidP="000A7DB0">
      <w:pPr>
        <w:pStyle w:val="CHARACTER"/>
      </w:pPr>
      <w:r>
        <w:t>megan</w:t>
      </w:r>
    </w:p>
    <w:p w:rsidR="000A7DB0" w:rsidRDefault="000A7DB0" w:rsidP="000A7DB0">
      <w:pPr>
        <w:pStyle w:val="Dialogue"/>
      </w:pPr>
      <w:r>
        <w:t>OMG – that already looks so slutty. You can’t get rid of the bra as well!</w:t>
      </w:r>
    </w:p>
    <w:p w:rsidR="000A7DB0" w:rsidRDefault="000A7DB0" w:rsidP="000A7DB0">
      <w:pPr>
        <w:pStyle w:val="Action"/>
      </w:pPr>
    </w:p>
    <w:p w:rsidR="000A7DB0" w:rsidRDefault="000A7DB0" w:rsidP="000A7DB0">
      <w:pPr>
        <w:pStyle w:val="CHARACTER"/>
      </w:pPr>
      <w:r>
        <w:t>chloe</w:t>
      </w:r>
    </w:p>
    <w:p w:rsidR="000A7DB0" w:rsidRDefault="000A7DB0" w:rsidP="000A7DB0">
      <w:pPr>
        <w:pStyle w:val="Dialogue"/>
      </w:pPr>
      <w:r>
        <w:t>Wanna bet? Photoshop is so cool, we just do this…. and ……this and ……there you go losers!</w:t>
      </w:r>
    </w:p>
    <w:p w:rsidR="000A7DB0" w:rsidRPr="00DE1C0F" w:rsidRDefault="000A7DB0" w:rsidP="000A7DB0">
      <w:pPr>
        <w:pStyle w:val="Action"/>
      </w:pPr>
      <w:r>
        <w:t>All look at the screen wide-eyed, Chloe looks impressed with her work.</w:t>
      </w:r>
    </w:p>
    <w:p w:rsidR="000A7DB0" w:rsidRDefault="000A7DB0" w:rsidP="000A7DB0">
      <w:pPr>
        <w:pStyle w:val="Action"/>
      </w:pPr>
    </w:p>
    <w:p w:rsidR="000A7DB0" w:rsidRDefault="000A7DB0" w:rsidP="000A7DB0">
      <w:pPr>
        <w:pStyle w:val="CHARACTER"/>
      </w:pPr>
      <w:r>
        <w:t>katie</w:t>
      </w:r>
    </w:p>
    <w:p w:rsidR="000A7DB0" w:rsidRDefault="000A7DB0" w:rsidP="000A7DB0">
      <w:pPr>
        <w:pStyle w:val="Dialogue"/>
      </w:pPr>
      <w:r>
        <w:t>Yeah, doesn’t look realistic now though does it. Everyone will know we’ve messed around with it.</w:t>
      </w:r>
    </w:p>
    <w:p w:rsidR="000A7DB0" w:rsidRDefault="000A7DB0" w:rsidP="000A7DB0">
      <w:pPr>
        <w:pStyle w:val="Action"/>
      </w:pPr>
    </w:p>
    <w:p w:rsidR="000A7DB0" w:rsidRDefault="000A7DB0" w:rsidP="000A7DB0">
      <w:pPr>
        <w:pStyle w:val="CHARACTER"/>
      </w:pPr>
      <w:r>
        <w:t>chloe</w:t>
      </w:r>
    </w:p>
    <w:p w:rsidR="000A7DB0" w:rsidRDefault="000A7DB0" w:rsidP="000A7DB0">
      <w:pPr>
        <w:pStyle w:val="Dialogue"/>
      </w:pPr>
      <w:r>
        <w:t>Take a chill pill Katie, I haven’t finished yet – give a girl a chance! Let’s get Summer a boob job! Good old google –always to be relied on!</w:t>
      </w:r>
    </w:p>
    <w:p w:rsidR="000A7DB0" w:rsidRDefault="000A7DB0" w:rsidP="000A7DB0">
      <w:pPr>
        <w:pStyle w:val="Action"/>
      </w:pPr>
    </w:p>
    <w:p w:rsidR="000A7DB0" w:rsidRDefault="000A7DB0" w:rsidP="000A7DB0">
      <w:pPr>
        <w:pStyle w:val="CHARACTER"/>
      </w:pPr>
      <w:r>
        <w:t>katie</w:t>
      </w:r>
    </w:p>
    <w:p w:rsidR="000A7DB0" w:rsidRDefault="000A7DB0" w:rsidP="000A7DB0">
      <w:pPr>
        <w:pStyle w:val="Dialogue"/>
      </w:pPr>
      <w:r>
        <w:t>You won’t be able to find pictures like that here at school, it’ll be filtered like everything else!</w:t>
      </w:r>
    </w:p>
    <w:p w:rsidR="000A7DB0" w:rsidRDefault="000A7DB0" w:rsidP="000A7DB0">
      <w:pPr>
        <w:pStyle w:val="Action"/>
      </w:pPr>
    </w:p>
    <w:p w:rsidR="000A7DB0" w:rsidRDefault="000A7DB0" w:rsidP="000A7DB0">
      <w:pPr>
        <w:pStyle w:val="CHARACTER"/>
      </w:pPr>
      <w:r>
        <w:lastRenderedPageBreak/>
        <w:t>Chloe</w:t>
      </w:r>
    </w:p>
    <w:p w:rsidR="000A7DB0" w:rsidRPr="00DE1C0F" w:rsidRDefault="000A7DB0" w:rsidP="000A7DB0">
      <w:pPr>
        <w:pStyle w:val="Dialogue"/>
      </w:pPr>
      <w:r>
        <w:t>Have some faith losers, just watch and learn!</w:t>
      </w:r>
    </w:p>
    <w:p w:rsidR="000A7DB0" w:rsidRDefault="000A7DB0" w:rsidP="000A7DB0">
      <w:pPr>
        <w:pStyle w:val="Action"/>
      </w:pPr>
      <w:r>
        <w:t>The girls search for breasts on google and quickly find a picture that they can use.</w:t>
      </w:r>
    </w:p>
    <w:p w:rsidR="000A7DB0" w:rsidRDefault="000A7DB0" w:rsidP="000A7DB0">
      <w:pPr>
        <w:pStyle w:val="CHARACTER"/>
      </w:pPr>
      <w:r>
        <w:t>chloe</w:t>
      </w:r>
    </w:p>
    <w:p w:rsidR="000A7DB0" w:rsidRDefault="000A7DB0" w:rsidP="000A7DB0">
      <w:pPr>
        <w:pStyle w:val="Dialogue"/>
      </w:pPr>
      <w:r>
        <w:t>OMG! They’ll do, we can just cut and paste and …..there you go. A little bit of touching up and you’d never know it wasn’t really Summer!</w:t>
      </w:r>
    </w:p>
    <w:p w:rsidR="000A7DB0" w:rsidRDefault="000A7DB0" w:rsidP="000A7DB0">
      <w:pPr>
        <w:pStyle w:val="Action"/>
      </w:pPr>
      <w:r>
        <w:t>All laugh and then they notice that Jess has come up behind them and is watching.</w:t>
      </w:r>
    </w:p>
    <w:p w:rsidR="000A7DB0" w:rsidRDefault="000A7DB0" w:rsidP="000A7DB0">
      <w:pPr>
        <w:pStyle w:val="CHARACTER"/>
      </w:pPr>
      <w:r>
        <w:t>Megan</w:t>
      </w:r>
    </w:p>
    <w:p w:rsidR="000A7DB0" w:rsidRDefault="000A7DB0" w:rsidP="000A7DB0">
      <w:pPr>
        <w:pStyle w:val="Dialogue"/>
      </w:pPr>
      <w:r>
        <w:t>Oh Chloe, they’re massive (all laugh again)</w:t>
      </w:r>
    </w:p>
    <w:p w:rsidR="000A7DB0" w:rsidRDefault="000A7DB0" w:rsidP="000A7DB0">
      <w:pPr>
        <w:pStyle w:val="Action"/>
      </w:pPr>
    </w:p>
    <w:p w:rsidR="000A7DB0" w:rsidRDefault="000A7DB0" w:rsidP="000A7DB0">
      <w:pPr>
        <w:pStyle w:val="CHARACTER"/>
      </w:pPr>
      <w:r>
        <w:t>jess</w:t>
      </w:r>
    </w:p>
    <w:p w:rsidR="000A7DB0" w:rsidRDefault="000A7DB0" w:rsidP="000A7DB0">
      <w:pPr>
        <w:pStyle w:val="Dialogue"/>
      </w:pPr>
      <w:r>
        <w:t>Please tell me that’s not the picture I sent you last night.</w:t>
      </w:r>
    </w:p>
    <w:p w:rsidR="000A7DB0" w:rsidRDefault="000A7DB0" w:rsidP="000A7DB0">
      <w:pPr>
        <w:pStyle w:val="Action"/>
      </w:pPr>
    </w:p>
    <w:p w:rsidR="000A7DB0" w:rsidRDefault="000A7DB0" w:rsidP="000A7DB0">
      <w:pPr>
        <w:pStyle w:val="CHARACTER"/>
      </w:pPr>
      <w:r>
        <w:t>chloe</w:t>
      </w:r>
    </w:p>
    <w:p w:rsidR="000A7DB0" w:rsidRDefault="000A7DB0" w:rsidP="000A7DB0">
      <w:pPr>
        <w:pStyle w:val="Dialogue"/>
      </w:pPr>
      <w:r>
        <w:t>Yeah – shall I send you the link?</w:t>
      </w:r>
    </w:p>
    <w:p w:rsidR="000A7DB0" w:rsidRDefault="000A7DB0" w:rsidP="000A7DB0">
      <w:pPr>
        <w:pStyle w:val="Action"/>
      </w:pPr>
    </w:p>
    <w:p w:rsidR="000A7DB0" w:rsidRDefault="000A7DB0" w:rsidP="000A7DB0">
      <w:pPr>
        <w:pStyle w:val="CHARACTER"/>
      </w:pPr>
      <w:r>
        <w:t>jess</w:t>
      </w:r>
    </w:p>
    <w:p w:rsidR="000A7DB0" w:rsidRDefault="000A7DB0" w:rsidP="000A7DB0">
      <w:pPr>
        <w:pStyle w:val="Dialogue"/>
      </w:pPr>
      <w:r>
        <w:t>What have you done with it – Summer’ll go mental if she finds out.</w:t>
      </w:r>
    </w:p>
    <w:p w:rsidR="000A7DB0" w:rsidRDefault="000A7DB0" w:rsidP="000A7DB0">
      <w:pPr>
        <w:pStyle w:val="Action"/>
      </w:pPr>
    </w:p>
    <w:p w:rsidR="000A7DB0" w:rsidRDefault="000A7DB0" w:rsidP="000A7DB0">
      <w:pPr>
        <w:pStyle w:val="CHARACTER"/>
      </w:pPr>
      <w:r>
        <w:t>katie</w:t>
      </w:r>
    </w:p>
    <w:p w:rsidR="000A7DB0" w:rsidRDefault="000A7DB0" w:rsidP="000A7DB0">
      <w:pPr>
        <w:pStyle w:val="Dialogue"/>
      </w:pPr>
      <w:r>
        <w:t>Mmm, maybe this isn’t such a good idea guys?</w:t>
      </w:r>
    </w:p>
    <w:p w:rsidR="000A7DB0" w:rsidRDefault="000A7DB0" w:rsidP="000A7DB0">
      <w:pPr>
        <w:pStyle w:val="Action"/>
      </w:pPr>
    </w:p>
    <w:p w:rsidR="000A7DB0" w:rsidRDefault="000A7DB0" w:rsidP="000A7DB0">
      <w:pPr>
        <w:pStyle w:val="CHARACTER"/>
      </w:pPr>
      <w:r>
        <w:t>megan</w:t>
      </w:r>
    </w:p>
    <w:p w:rsidR="000A7DB0" w:rsidRDefault="000A7DB0" w:rsidP="000A7DB0">
      <w:pPr>
        <w:pStyle w:val="Dialogue"/>
      </w:pPr>
      <w:r>
        <w:t>Yes miss, logging off now – (turning to the girls) she hasn’t got a clue!</w:t>
      </w:r>
    </w:p>
    <w:p w:rsidR="000A7DB0" w:rsidRDefault="000A7DB0" w:rsidP="000A7DB0">
      <w:pPr>
        <w:pStyle w:val="Action"/>
      </w:pPr>
    </w:p>
    <w:p w:rsidR="000A7DB0" w:rsidRDefault="000A7DB0" w:rsidP="000A7DB0">
      <w:pPr>
        <w:pStyle w:val="CHARACTER"/>
      </w:pPr>
      <w:r>
        <w:t>chloe</w:t>
      </w:r>
    </w:p>
    <w:p w:rsidR="000A7DB0" w:rsidRDefault="000A7DB0" w:rsidP="000A7DB0">
      <w:pPr>
        <w:pStyle w:val="Dialogue"/>
      </w:pPr>
      <w:r>
        <w:t xml:space="preserve">Oh shut up Katie, it’s only a laugh – </w:t>
      </w:r>
      <w:r>
        <w:lastRenderedPageBreak/>
        <w:t>anyway Jess you sent us the picture in the first place so just chill!</w:t>
      </w:r>
    </w:p>
    <w:p w:rsidR="000A7DB0" w:rsidRDefault="000A7DB0" w:rsidP="000A7DB0">
      <w:pPr>
        <w:pStyle w:val="Action"/>
      </w:pPr>
    </w:p>
    <w:p w:rsidR="000A7DB0" w:rsidRDefault="000A7DB0" w:rsidP="000A7DB0">
      <w:pPr>
        <w:pStyle w:val="CHARACTER"/>
      </w:pPr>
      <w:r>
        <w:t>jess</w:t>
      </w:r>
    </w:p>
    <w:p w:rsidR="000A7DB0" w:rsidRDefault="000A7DB0" w:rsidP="000A7DB0">
      <w:pPr>
        <w:pStyle w:val="Dialogue"/>
      </w:pPr>
      <w:r>
        <w:t>I know, but it didn’t look like that!</w:t>
      </w:r>
    </w:p>
    <w:p w:rsidR="000A7DB0" w:rsidRDefault="000A7DB0" w:rsidP="000A7DB0">
      <w:pPr>
        <w:pStyle w:val="Action"/>
      </w:pPr>
      <w:r>
        <w:t>Girls all exit laughing – Jess remains on stage and talks to the audience.</w:t>
      </w:r>
    </w:p>
    <w:p w:rsidR="000A7DB0" w:rsidRDefault="000A7DB0" w:rsidP="000A7DB0">
      <w:pPr>
        <w:pStyle w:val="CHARACTER"/>
      </w:pPr>
      <w:r>
        <w:t>jess</w:t>
      </w:r>
    </w:p>
    <w:p w:rsidR="000A7DB0" w:rsidRDefault="000A7DB0" w:rsidP="000A7DB0">
      <w:pPr>
        <w:pStyle w:val="Dialogue"/>
      </w:pPr>
      <w:r>
        <w:t>It was a good laugh last night – I thought it was okay to send Chloe and the girls that photo, but now I’m not so sure. Summer will be gutted if she finds out – I know Chloe thinks it’s a laugh, but Summer won’t think so. I’m supposed to be her mate, and I almost feel as though I’ve betrayed her. It’s all kinda getting out of hand really quickly. Maybe I should go and talk to Chloe and tell her not to do it. Trouble is. She just thinks it’s a great laugh. I wonder if I can get the picture back from her…….</w:t>
      </w:r>
    </w:p>
    <w:p w:rsidR="000A7DB0" w:rsidRDefault="000A7DB0" w:rsidP="000A7DB0">
      <w:pPr>
        <w:pStyle w:val="Action"/>
      </w:pPr>
      <w:r>
        <w:t>All girls laughing to side – Summer standing slightly away from them – then comes to front of stage and addresses audience.</w:t>
      </w:r>
    </w:p>
    <w:p w:rsidR="000A7DB0" w:rsidRDefault="000A7DB0" w:rsidP="000A7DB0">
      <w:pPr>
        <w:pStyle w:val="CHARACTER"/>
      </w:pPr>
      <w:r>
        <w:t>Summer</w:t>
      </w:r>
    </w:p>
    <w:p w:rsidR="000A7DB0" w:rsidRDefault="000A7DB0" w:rsidP="000A7DB0">
      <w:pPr>
        <w:pStyle w:val="Dialogue"/>
      </w:pPr>
      <w:r>
        <w:t>Everyone in school has seen that picture now – they’re all laughing at me. I really don’t know what to do. I can’t exactly tell anyone, they already think I’m such a slut. It all started out as a bit of a giggle and now look, they were all supposed to be my friends. The worst thing is, I’ve no idea just who has actually seen it. People could’ve made copies, I just don’t know, I feel like this will never go away.</w:t>
      </w:r>
    </w:p>
    <w:p w:rsidR="000A7DB0" w:rsidRPr="008F3402" w:rsidRDefault="000A7DB0" w:rsidP="000A7DB0">
      <w:pPr>
        <w:pStyle w:val="Action"/>
      </w:pPr>
      <w:r>
        <w:t>Chloe moves to front of stage to address audience as Summer moves to the side looking very upset</w:t>
      </w:r>
    </w:p>
    <w:p w:rsidR="000A7DB0" w:rsidRDefault="000A7DB0" w:rsidP="000A7DB0">
      <w:pPr>
        <w:pStyle w:val="Action"/>
      </w:pPr>
    </w:p>
    <w:p w:rsidR="000A7DB0" w:rsidRDefault="000A7DB0" w:rsidP="000A7DB0">
      <w:pPr>
        <w:pStyle w:val="CHARACTER"/>
      </w:pPr>
      <w:r>
        <w:lastRenderedPageBreak/>
        <w:t>chloe</w:t>
      </w:r>
    </w:p>
    <w:p w:rsidR="000A7DB0" w:rsidRDefault="000A7DB0" w:rsidP="000A7DB0">
      <w:pPr>
        <w:pStyle w:val="Dialogue"/>
      </w:pPr>
      <w:r>
        <w:t>She was asking for trouble anyway showing everyone that picture in the first place – it’s not my fault, we were only having a laugh. I don’t understand why she’s getting so stressed about the whole thing. I didn’t take the original picture – what’s wrong with it, she just can’t take a joke. Everyone else thinks it’s hilarious! She is a bit of a slapper to have done it in the first place – what I did hasn’t really made any of it any worse….</w:t>
      </w:r>
    </w:p>
    <w:p w:rsidR="000A7DB0" w:rsidRDefault="000A7DB0" w:rsidP="000A7DB0">
      <w:pPr>
        <w:pStyle w:val="Action"/>
      </w:pPr>
      <w:r>
        <w:t>Jess now takes centre stage, looking worried and clearly feeling guilty about the whole thing</w:t>
      </w:r>
    </w:p>
    <w:p w:rsidR="000A7DB0" w:rsidRDefault="000A7DB0" w:rsidP="000A7DB0">
      <w:pPr>
        <w:pStyle w:val="CHARACTER"/>
      </w:pPr>
      <w:r>
        <w:t>jess</w:t>
      </w:r>
    </w:p>
    <w:p w:rsidR="000A7DB0" w:rsidRPr="00732BE2" w:rsidRDefault="000A7DB0" w:rsidP="000A7DB0">
      <w:pPr>
        <w:pStyle w:val="Dialogue"/>
      </w:pPr>
      <w:r>
        <w:t>I feel really bad – I should never have passed that photo on. I’m supposed to be her friend. I never expected Chloe to do what she did with it. Everyone has seen it now and Summer is so upset, I’m actually really worried about her, I’ve never seen her like this before, she just doesn’t talk to anyone, doesn’t do anything – I feel like maybe I should tell someone but then more people will just find out about it and she’d kill me if any of the teachers or her mum knew! It’s such a mess, I don’t know what to do….I know Summer only did it for a laugh and cos she was mad about what had happened with Dan. Now everyone knows and she never meant for that to happen…</w:t>
      </w:r>
    </w:p>
    <w:p w:rsidR="000A7DB0" w:rsidRDefault="000A7DB0" w:rsidP="000A7DB0">
      <w:pPr>
        <w:pStyle w:val="Action"/>
      </w:pPr>
    </w:p>
    <w:p w:rsidR="000A7DB0" w:rsidRPr="0020109A" w:rsidRDefault="000A7DB0" w:rsidP="000A7DB0">
      <w:pPr>
        <w:pStyle w:val="CHARACTER"/>
      </w:pPr>
    </w:p>
    <w:p w:rsidR="000A7DB0" w:rsidRDefault="000A7DB0" w:rsidP="000A7DB0">
      <w:pPr>
        <w:pStyle w:val="TheEnd"/>
      </w:pPr>
      <w:r>
        <w:t>The End</w:t>
      </w:r>
    </w:p>
    <w:p w:rsidR="000A7DB0" w:rsidRDefault="000A7DB0" w:rsidP="000A7DB0">
      <w:pPr>
        <w:pStyle w:val="TheEnd"/>
      </w:pPr>
    </w:p>
    <w:p w:rsidR="000A7DB0" w:rsidRPr="004E1AB4" w:rsidRDefault="000A7DB0" w:rsidP="000A7DB0">
      <w:pPr>
        <w:pStyle w:val="TheEnd"/>
        <w:rPr>
          <w:b/>
        </w:rPr>
      </w:pPr>
      <w:r w:rsidRPr="004E1AB4">
        <w:rPr>
          <w:b/>
        </w:rPr>
        <w:t>CharacteRs</w:t>
      </w:r>
    </w:p>
    <w:p w:rsidR="000A7DB0" w:rsidRDefault="000A7DB0" w:rsidP="000A7DB0">
      <w:pPr>
        <w:pStyle w:val="TheEnd"/>
      </w:pPr>
      <w:r>
        <w:t>Summer; victim</w:t>
      </w:r>
    </w:p>
    <w:p w:rsidR="000A7DB0" w:rsidRDefault="000A7DB0" w:rsidP="000A7DB0">
      <w:pPr>
        <w:pStyle w:val="TheEnd"/>
      </w:pPr>
      <w:r>
        <w:lastRenderedPageBreak/>
        <w:t>CHloe; instigator</w:t>
      </w:r>
    </w:p>
    <w:p w:rsidR="000A7DB0" w:rsidRDefault="000A7DB0" w:rsidP="000A7DB0">
      <w:pPr>
        <w:pStyle w:val="TheEnd"/>
      </w:pPr>
      <w:r>
        <w:t>Evie; conscience</w:t>
      </w:r>
    </w:p>
    <w:p w:rsidR="000A7DB0" w:rsidRDefault="000A7DB0" w:rsidP="000A7DB0">
      <w:pPr>
        <w:pStyle w:val="TheEnd"/>
      </w:pPr>
      <w:r>
        <w:t>jess; facilitates the act</w:t>
      </w:r>
    </w:p>
    <w:p w:rsidR="000A7DB0" w:rsidRDefault="000A7DB0" w:rsidP="000A7DB0">
      <w:pPr>
        <w:pStyle w:val="TheEnd"/>
      </w:pPr>
      <w:r>
        <w:t>katie; bystander</w:t>
      </w:r>
    </w:p>
    <w:p w:rsidR="000A7DB0" w:rsidRDefault="000A7DB0" w:rsidP="000A7DB0">
      <w:pPr>
        <w:pStyle w:val="TheEnd"/>
      </w:pPr>
      <w:r>
        <w:t>megan; bystander</w:t>
      </w:r>
    </w:p>
    <w:p w:rsidR="000A7DB0" w:rsidRPr="000A7DB0" w:rsidRDefault="000A7DB0" w:rsidP="000A7DB0">
      <w:pPr>
        <w:pStyle w:val="CHARACTER"/>
      </w:pPr>
    </w:p>
    <w:p w:rsidR="0024537D" w:rsidRPr="0024537D" w:rsidRDefault="0024537D" w:rsidP="0024537D">
      <w:pPr>
        <w:pStyle w:val="Dialogue"/>
      </w:pPr>
    </w:p>
    <w:p w:rsidR="00BC235B" w:rsidRPr="00BC235B" w:rsidRDefault="00BC235B" w:rsidP="00BC235B">
      <w:pPr>
        <w:pStyle w:val="Dialogue"/>
      </w:pPr>
    </w:p>
    <w:p w:rsidR="004733D6" w:rsidRPr="004733D6" w:rsidRDefault="00794739" w:rsidP="00643393">
      <w:pPr>
        <w:pStyle w:val="TRANSOUT"/>
      </w:pPr>
      <w:r>
        <w:t>FAde Out:</w:t>
      </w:r>
    </w:p>
    <w:p w:rsidR="00794739" w:rsidRDefault="00A600F2" w:rsidP="003665ED">
      <w:pPr>
        <w:pStyle w:val="TheEnd"/>
      </w:pPr>
      <w:r>
        <w:t>The End</w:t>
      </w:r>
    </w:p>
    <w:p w:rsidR="004E1AB4" w:rsidRDefault="004E1AB4" w:rsidP="003665ED">
      <w:pPr>
        <w:pStyle w:val="TheEnd"/>
      </w:pPr>
    </w:p>
    <w:p w:rsidR="004E1AB4" w:rsidRPr="004E1AB4" w:rsidRDefault="004E1AB4" w:rsidP="003665ED">
      <w:pPr>
        <w:pStyle w:val="TheEnd"/>
        <w:rPr>
          <w:b/>
        </w:rPr>
      </w:pPr>
      <w:r w:rsidRPr="004E1AB4">
        <w:rPr>
          <w:b/>
        </w:rPr>
        <w:t>CharacteRs</w:t>
      </w:r>
    </w:p>
    <w:p w:rsidR="004E1AB4" w:rsidRDefault="004E1AB4" w:rsidP="003665ED">
      <w:pPr>
        <w:pStyle w:val="TheEnd"/>
      </w:pPr>
      <w:r>
        <w:t>Summer; victim</w:t>
      </w:r>
    </w:p>
    <w:p w:rsidR="004E1AB4" w:rsidRDefault="004E1AB4" w:rsidP="003665ED">
      <w:pPr>
        <w:pStyle w:val="TheEnd"/>
      </w:pPr>
      <w:r>
        <w:t>CHloe; instigator</w:t>
      </w:r>
    </w:p>
    <w:p w:rsidR="004E1AB4" w:rsidRDefault="004E1AB4" w:rsidP="003665ED">
      <w:pPr>
        <w:pStyle w:val="TheEnd"/>
      </w:pPr>
      <w:r>
        <w:t>Evie; conscience</w:t>
      </w:r>
    </w:p>
    <w:p w:rsidR="004E1AB4" w:rsidRDefault="004E1AB4" w:rsidP="003665ED">
      <w:pPr>
        <w:pStyle w:val="TheEnd"/>
      </w:pPr>
      <w:r>
        <w:t>jess; facilitates the act</w:t>
      </w:r>
    </w:p>
    <w:p w:rsidR="004E1AB4" w:rsidRDefault="004E1AB4" w:rsidP="003665ED">
      <w:pPr>
        <w:pStyle w:val="TheEnd"/>
      </w:pPr>
      <w:r>
        <w:t>katie; bystander</w:t>
      </w:r>
    </w:p>
    <w:p w:rsidR="004E1AB4" w:rsidRDefault="004E1AB4" w:rsidP="003665ED">
      <w:pPr>
        <w:pStyle w:val="TheEnd"/>
      </w:pPr>
      <w:r>
        <w:t>megan; bystander</w:t>
      </w:r>
    </w:p>
    <w:p w:rsidR="004E1AB4" w:rsidRPr="00794739" w:rsidRDefault="004E1AB4" w:rsidP="003665ED">
      <w:pPr>
        <w:pStyle w:val="TheEnd"/>
      </w:pPr>
    </w:p>
    <w:sectPr w:rsidR="004E1AB4" w:rsidRPr="00794739" w:rsidSect="002B6EA1">
      <w:footerReference w:type="even" r:id="rId8"/>
      <w:footerReference w:type="default" r:id="rId9"/>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5E" w:rsidRDefault="00DD0F5E">
      <w:r>
        <w:separator/>
      </w:r>
    </w:p>
  </w:endnote>
  <w:endnote w:type="continuationSeparator" w:id="0">
    <w:p w:rsidR="00DD0F5E" w:rsidRDefault="00DD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98" w:rsidRDefault="00473698" w:rsidP="0012584A">
    <w:pPr>
      <w:pStyle w:val="Footer"/>
      <w:framePr w:wrap="around" w:vAnchor="text" w:hAnchor="margin" w:xAlign="right" w:y="1"/>
    </w:pPr>
    <w:r>
      <w:fldChar w:fldCharType="begin"/>
    </w:r>
    <w:r>
      <w:instrText xml:space="preserve">PAGE  </w:instrText>
    </w:r>
    <w:r>
      <w:fldChar w:fldCharType="end"/>
    </w:r>
  </w:p>
  <w:p w:rsidR="00473698" w:rsidRDefault="00473698" w:rsidP="002B6E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98" w:rsidRDefault="00473698" w:rsidP="0012584A">
    <w:pPr>
      <w:pStyle w:val="Footer"/>
      <w:framePr w:wrap="around" w:vAnchor="text" w:hAnchor="margin" w:xAlign="right" w:y="1"/>
    </w:pPr>
    <w:r>
      <w:fldChar w:fldCharType="begin"/>
    </w:r>
    <w:r>
      <w:instrText xml:space="preserve">PAGE  </w:instrText>
    </w:r>
    <w:r>
      <w:fldChar w:fldCharType="separate"/>
    </w:r>
    <w:r w:rsidR="00DB4CEE">
      <w:rPr>
        <w:noProof/>
      </w:rPr>
      <w:t>2</w:t>
    </w:r>
    <w:r>
      <w:fldChar w:fldCharType="end"/>
    </w:r>
  </w:p>
  <w:p w:rsidR="00473698" w:rsidRDefault="00473698" w:rsidP="002B6E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5E" w:rsidRDefault="00DD0F5E">
      <w:r>
        <w:separator/>
      </w:r>
    </w:p>
  </w:footnote>
  <w:footnote w:type="continuationSeparator" w:id="0">
    <w:p w:rsidR="00DD0F5E" w:rsidRDefault="00DD0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96818A"/>
    <w:lvl w:ilvl="0">
      <w:start w:val="1"/>
      <w:numFmt w:val="decimal"/>
      <w:lvlText w:val="%1."/>
      <w:lvlJc w:val="left"/>
      <w:pPr>
        <w:tabs>
          <w:tab w:val="num" w:pos="1800"/>
        </w:tabs>
        <w:ind w:left="1800" w:hanging="360"/>
      </w:pPr>
    </w:lvl>
  </w:abstractNum>
  <w:abstractNum w:abstractNumId="1">
    <w:nsid w:val="FFFFFF7D"/>
    <w:multiLevelType w:val="singleLevel"/>
    <w:tmpl w:val="60CA7FD2"/>
    <w:lvl w:ilvl="0">
      <w:start w:val="1"/>
      <w:numFmt w:val="decimal"/>
      <w:lvlText w:val="%1."/>
      <w:lvlJc w:val="left"/>
      <w:pPr>
        <w:tabs>
          <w:tab w:val="num" w:pos="1440"/>
        </w:tabs>
        <w:ind w:left="1440" w:hanging="360"/>
      </w:pPr>
    </w:lvl>
  </w:abstractNum>
  <w:abstractNum w:abstractNumId="2">
    <w:nsid w:val="FFFFFF7E"/>
    <w:multiLevelType w:val="singleLevel"/>
    <w:tmpl w:val="326E2786"/>
    <w:lvl w:ilvl="0">
      <w:start w:val="1"/>
      <w:numFmt w:val="decimal"/>
      <w:lvlText w:val="%1."/>
      <w:lvlJc w:val="left"/>
      <w:pPr>
        <w:tabs>
          <w:tab w:val="num" w:pos="1080"/>
        </w:tabs>
        <w:ind w:left="1080" w:hanging="360"/>
      </w:pPr>
    </w:lvl>
  </w:abstractNum>
  <w:abstractNum w:abstractNumId="3">
    <w:nsid w:val="FFFFFF7F"/>
    <w:multiLevelType w:val="singleLevel"/>
    <w:tmpl w:val="1E504B80"/>
    <w:lvl w:ilvl="0">
      <w:start w:val="1"/>
      <w:numFmt w:val="decimal"/>
      <w:lvlText w:val="%1."/>
      <w:lvlJc w:val="left"/>
      <w:pPr>
        <w:tabs>
          <w:tab w:val="num" w:pos="720"/>
        </w:tabs>
        <w:ind w:left="720" w:hanging="360"/>
      </w:pPr>
    </w:lvl>
  </w:abstractNum>
  <w:abstractNum w:abstractNumId="4">
    <w:nsid w:val="FFFFFF80"/>
    <w:multiLevelType w:val="singleLevel"/>
    <w:tmpl w:val="6AF6D3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08C61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DC66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F2AB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EE978E"/>
    <w:lvl w:ilvl="0">
      <w:start w:val="1"/>
      <w:numFmt w:val="decimal"/>
      <w:lvlText w:val="%1."/>
      <w:lvlJc w:val="left"/>
      <w:pPr>
        <w:tabs>
          <w:tab w:val="num" w:pos="360"/>
        </w:tabs>
        <w:ind w:left="360" w:hanging="360"/>
      </w:pPr>
    </w:lvl>
  </w:abstractNum>
  <w:abstractNum w:abstractNumId="9">
    <w:nsid w:val="FFFFFF89"/>
    <w:multiLevelType w:val="singleLevel"/>
    <w:tmpl w:val="FCEEEA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lvlOverride w:ilvl="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B4"/>
    <w:rsid w:val="00041947"/>
    <w:rsid w:val="00045654"/>
    <w:rsid w:val="0006781B"/>
    <w:rsid w:val="00072820"/>
    <w:rsid w:val="000A5FE1"/>
    <w:rsid w:val="000A7DB0"/>
    <w:rsid w:val="000B6410"/>
    <w:rsid w:val="000C7059"/>
    <w:rsid w:val="000D3A0B"/>
    <w:rsid w:val="000F0DAC"/>
    <w:rsid w:val="000F175B"/>
    <w:rsid w:val="00102C79"/>
    <w:rsid w:val="00104064"/>
    <w:rsid w:val="00111142"/>
    <w:rsid w:val="0011730D"/>
    <w:rsid w:val="0012584A"/>
    <w:rsid w:val="00133CB1"/>
    <w:rsid w:val="001808D2"/>
    <w:rsid w:val="00193792"/>
    <w:rsid w:val="002123CF"/>
    <w:rsid w:val="0024537D"/>
    <w:rsid w:val="00261F0D"/>
    <w:rsid w:val="00277EC1"/>
    <w:rsid w:val="002A2789"/>
    <w:rsid w:val="002B6EA1"/>
    <w:rsid w:val="002D42E1"/>
    <w:rsid w:val="00312589"/>
    <w:rsid w:val="003665ED"/>
    <w:rsid w:val="00371660"/>
    <w:rsid w:val="00374BD3"/>
    <w:rsid w:val="0039505D"/>
    <w:rsid w:val="003D64FA"/>
    <w:rsid w:val="00464591"/>
    <w:rsid w:val="004733D6"/>
    <w:rsid w:val="00473698"/>
    <w:rsid w:val="00485B1F"/>
    <w:rsid w:val="004E1AB4"/>
    <w:rsid w:val="00506A15"/>
    <w:rsid w:val="005408F6"/>
    <w:rsid w:val="00545B21"/>
    <w:rsid w:val="00546DC5"/>
    <w:rsid w:val="00580E73"/>
    <w:rsid w:val="00593D01"/>
    <w:rsid w:val="005D6F7A"/>
    <w:rsid w:val="00643393"/>
    <w:rsid w:val="00651828"/>
    <w:rsid w:val="00716DEA"/>
    <w:rsid w:val="00751918"/>
    <w:rsid w:val="0077778F"/>
    <w:rsid w:val="00794739"/>
    <w:rsid w:val="007A14FF"/>
    <w:rsid w:val="007B453B"/>
    <w:rsid w:val="00806AE6"/>
    <w:rsid w:val="00815C9A"/>
    <w:rsid w:val="00815DE1"/>
    <w:rsid w:val="00817CA2"/>
    <w:rsid w:val="00827633"/>
    <w:rsid w:val="00846DDB"/>
    <w:rsid w:val="008759D8"/>
    <w:rsid w:val="00913F16"/>
    <w:rsid w:val="00917F4B"/>
    <w:rsid w:val="009765EF"/>
    <w:rsid w:val="009A3719"/>
    <w:rsid w:val="00A04E10"/>
    <w:rsid w:val="00A07300"/>
    <w:rsid w:val="00A10023"/>
    <w:rsid w:val="00A600F2"/>
    <w:rsid w:val="00A71392"/>
    <w:rsid w:val="00AA2A52"/>
    <w:rsid w:val="00AA47A8"/>
    <w:rsid w:val="00AD7A0B"/>
    <w:rsid w:val="00B01C60"/>
    <w:rsid w:val="00B04FB7"/>
    <w:rsid w:val="00B45F36"/>
    <w:rsid w:val="00B666E4"/>
    <w:rsid w:val="00BA6770"/>
    <w:rsid w:val="00BC235B"/>
    <w:rsid w:val="00BD29CE"/>
    <w:rsid w:val="00C31B07"/>
    <w:rsid w:val="00C53EDF"/>
    <w:rsid w:val="00C5750C"/>
    <w:rsid w:val="00C66C3C"/>
    <w:rsid w:val="00C6709E"/>
    <w:rsid w:val="00CB7FB6"/>
    <w:rsid w:val="00CD4ECA"/>
    <w:rsid w:val="00CD5121"/>
    <w:rsid w:val="00D476C5"/>
    <w:rsid w:val="00D662FD"/>
    <w:rsid w:val="00D673A3"/>
    <w:rsid w:val="00D755C0"/>
    <w:rsid w:val="00DB1B2C"/>
    <w:rsid w:val="00DB4CEE"/>
    <w:rsid w:val="00DD0F5E"/>
    <w:rsid w:val="00DE4ED8"/>
    <w:rsid w:val="00E05DCE"/>
    <w:rsid w:val="00E25AAA"/>
    <w:rsid w:val="00E66F78"/>
    <w:rsid w:val="00E70DE1"/>
    <w:rsid w:val="00EA07D0"/>
    <w:rsid w:val="00EE3F16"/>
    <w:rsid w:val="00F1030C"/>
    <w:rsid w:val="00F131D9"/>
    <w:rsid w:val="00F967F2"/>
    <w:rsid w:val="00FB54C8"/>
    <w:rsid w:val="00FC449B"/>
    <w:rsid w:val="00FD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action"/>
    <w:basedOn w:val="Normal"/>
    <w:next w:val="Normal"/>
    <w:qFormat/>
    <w:pPr>
      <w:keepNext/>
      <w:pBdr>
        <w:bottom w:val="single" w:sz="2" w:space="1" w:color="333399"/>
      </w:pBdr>
      <w:spacing w:before="300" w:after="180"/>
      <w:outlineLvl w:val="0"/>
    </w:pPr>
    <w:rPr>
      <w:rFonts w:ascii="Trebuchet MS" w:hAnsi="Trebuchet MS" w:cs="Arial"/>
      <w:b/>
      <w:bCs/>
      <w:color w:val="333399"/>
      <w:kern w:val="32"/>
      <w:sz w:val="28"/>
      <w:szCs w:val="32"/>
      <w:lang w:eastAsia="zh-CN"/>
    </w:rPr>
  </w:style>
  <w:style w:type="paragraph" w:styleId="Heading2">
    <w:name w:val="heading 2"/>
    <w:basedOn w:val="Normal"/>
    <w:next w:val="Normal"/>
    <w:qFormat/>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qFormat/>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qFormat/>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qFormat/>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qFormat/>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qFormat/>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qFormat/>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qFormat/>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ACTER">
    <w:name w:val="CHARACTER"/>
    <w:basedOn w:val="Normal"/>
    <w:next w:val="Dialogue"/>
    <w:link w:val="CHARACTERChar"/>
    <w:rsid w:val="0039505D"/>
    <w:pPr>
      <w:keepNext/>
      <w:widowControl w:val="0"/>
      <w:spacing w:before="180"/>
      <w:ind w:left="3960" w:right="1080"/>
    </w:pPr>
    <w:rPr>
      <w:rFonts w:ascii="Courier" w:hAnsi="Courier"/>
      <w:caps/>
      <w:color w:val="000080"/>
      <w:position w:val="2"/>
    </w:rPr>
  </w:style>
  <w:style w:type="paragraph" w:customStyle="1" w:styleId="Action">
    <w:name w:val="Action"/>
    <w:next w:val="CHARACTER"/>
    <w:rsid w:val="0039505D"/>
    <w:pPr>
      <w:widowControl w:val="0"/>
      <w:spacing w:before="180"/>
      <w:ind w:left="1080" w:right="1080"/>
    </w:pPr>
    <w:rPr>
      <w:rFonts w:ascii="Courier" w:hAnsi="Courier"/>
      <w:sz w:val="24"/>
      <w:szCs w:val="24"/>
      <w:lang w:val="en-US" w:eastAsia="en-US"/>
    </w:rPr>
  </w:style>
  <w:style w:type="paragraph" w:customStyle="1" w:styleId="SCENEHEADING">
    <w:name w:val="SCENE HEADING"/>
    <w:basedOn w:val="CHARACTER"/>
    <w:next w:val="Action"/>
    <w:link w:val="SCENEHEADINGChar"/>
    <w:rsid w:val="004733D6"/>
    <w:pPr>
      <w:ind w:left="1080"/>
    </w:pPr>
    <w:rPr>
      <w:color w:val="800000"/>
    </w:rPr>
  </w:style>
  <w:style w:type="character" w:customStyle="1" w:styleId="CHARACTERChar">
    <w:name w:val="CHARACTER Char"/>
    <w:basedOn w:val="DefaultParagraphFont"/>
    <w:link w:val="CHARACTER"/>
    <w:rsid w:val="0039505D"/>
    <w:rPr>
      <w:rFonts w:ascii="Courier" w:hAnsi="Courier"/>
      <w:caps/>
      <w:color w:val="000080"/>
      <w:position w:val="2"/>
      <w:sz w:val="24"/>
      <w:szCs w:val="24"/>
      <w:lang w:val="en-US" w:eastAsia="en-US" w:bidi="ar-SA"/>
    </w:rPr>
  </w:style>
  <w:style w:type="character" w:customStyle="1" w:styleId="SCENEHEADINGChar">
    <w:name w:val="SCENE HEADING Char"/>
    <w:basedOn w:val="CHARACTERChar"/>
    <w:link w:val="SCENEHEADING"/>
    <w:rsid w:val="004733D6"/>
    <w:rPr>
      <w:rFonts w:ascii="Courier" w:hAnsi="Courier"/>
      <w:caps/>
      <w:color w:val="800000"/>
      <w:position w:val="2"/>
      <w:sz w:val="24"/>
      <w:szCs w:val="24"/>
      <w:lang w:val="en-US" w:eastAsia="en-US" w:bidi="ar-SA"/>
    </w:rPr>
  </w:style>
  <w:style w:type="paragraph" w:customStyle="1" w:styleId="TRANSIN">
    <w:name w:val="TRANS IN"/>
    <w:next w:val="SCENEHEADING"/>
    <w:rsid w:val="004733D6"/>
    <w:pPr>
      <w:spacing w:before="180"/>
      <w:ind w:left="1080" w:right="1080"/>
    </w:pPr>
    <w:rPr>
      <w:rFonts w:ascii="Courier" w:hAnsi="Courier"/>
      <w:caps/>
      <w:position w:val="2"/>
      <w:sz w:val="24"/>
      <w:szCs w:val="24"/>
      <w:lang w:val="en-US" w:eastAsia="en-US"/>
    </w:rPr>
  </w:style>
  <w:style w:type="paragraph" w:customStyle="1" w:styleId="Dialogue">
    <w:name w:val="Dialogue"/>
    <w:next w:val="Action"/>
    <w:rsid w:val="00917F4B"/>
    <w:pPr>
      <w:widowControl w:val="0"/>
      <w:ind w:left="2520" w:right="2520"/>
    </w:pPr>
    <w:rPr>
      <w:rFonts w:ascii="Courier" w:hAnsi="Courier"/>
      <w:sz w:val="24"/>
      <w:szCs w:val="24"/>
      <w:lang w:val="en-US" w:eastAsia="en-US"/>
    </w:rPr>
  </w:style>
  <w:style w:type="paragraph" w:customStyle="1" w:styleId="Parenthetical">
    <w:name w:val="Parenthetical"/>
    <w:next w:val="CHARACTER"/>
    <w:rsid w:val="00BD29CE"/>
    <w:pPr>
      <w:keepNext/>
      <w:widowControl w:val="0"/>
      <w:ind w:left="3240" w:right="2520"/>
    </w:pPr>
    <w:rPr>
      <w:rFonts w:ascii="Courier" w:hAnsi="Courier"/>
      <w:sz w:val="24"/>
      <w:szCs w:val="24"/>
      <w:lang w:val="en-US" w:eastAsia="en-US"/>
    </w:rPr>
  </w:style>
  <w:style w:type="paragraph" w:customStyle="1" w:styleId="TRANSOUT">
    <w:name w:val="TRANS OUT"/>
    <w:basedOn w:val="TRANSIN"/>
    <w:next w:val="SCENEHEADING"/>
    <w:rsid w:val="00C53EDF"/>
    <w:pPr>
      <w:ind w:left="8280"/>
    </w:pPr>
  </w:style>
  <w:style w:type="paragraph" w:styleId="Footer">
    <w:name w:val="footer"/>
    <w:aliases w:val="Page No"/>
    <w:basedOn w:val="Normal"/>
    <w:rsid w:val="002B6EA1"/>
    <w:pPr>
      <w:tabs>
        <w:tab w:val="center" w:pos="4320"/>
        <w:tab w:val="right" w:pos="8640"/>
      </w:tabs>
    </w:pPr>
  </w:style>
  <w:style w:type="paragraph" w:customStyle="1" w:styleId="YourAddress">
    <w:name w:val="Your Address"/>
    <w:basedOn w:val="YourName"/>
    <w:rsid w:val="00815C9A"/>
    <w:pPr>
      <w:spacing w:before="20" w:after="0"/>
      <w:ind w:right="1080"/>
      <w:jc w:val="right"/>
    </w:pPr>
  </w:style>
  <w:style w:type="paragraph" w:customStyle="1" w:styleId="TheEnd">
    <w:name w:val="The End"/>
    <w:basedOn w:val="General"/>
    <w:rsid w:val="003665ED"/>
    <w:pPr>
      <w:spacing w:before="240"/>
      <w:jc w:val="center"/>
    </w:pPr>
    <w:rPr>
      <w:caps/>
    </w:rPr>
  </w:style>
  <w:style w:type="paragraph" w:styleId="Title">
    <w:name w:val="Title"/>
    <w:basedOn w:val="Normal"/>
    <w:qFormat/>
    <w:rsid w:val="0012584A"/>
    <w:pPr>
      <w:spacing w:before="240" w:after="60"/>
      <w:jc w:val="center"/>
      <w:outlineLvl w:val="0"/>
    </w:pPr>
    <w:rPr>
      <w:rFonts w:ascii="Courier" w:hAnsi="Courier" w:cs="Arial"/>
      <w:bCs/>
      <w:caps/>
      <w:kern w:val="28"/>
    </w:rPr>
  </w:style>
  <w:style w:type="paragraph" w:customStyle="1" w:styleId="YourName">
    <w:name w:val="Your Name"/>
    <w:basedOn w:val="Title"/>
    <w:rsid w:val="0012584A"/>
    <w:rPr>
      <w:caps w:val="0"/>
    </w:rPr>
  </w:style>
  <w:style w:type="paragraph" w:customStyle="1" w:styleId="General">
    <w:name w:val="General"/>
    <w:basedOn w:val="Title"/>
    <w:next w:val="Dialogue"/>
    <w:rsid w:val="00C5750C"/>
    <w:pPr>
      <w:spacing w:before="20" w:after="0"/>
      <w:ind w:left="1080" w:right="1080"/>
      <w:jc w:val="left"/>
    </w:pPr>
    <w:rPr>
      <w: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action"/>
    <w:basedOn w:val="Normal"/>
    <w:next w:val="Normal"/>
    <w:qFormat/>
    <w:pPr>
      <w:keepNext/>
      <w:pBdr>
        <w:bottom w:val="single" w:sz="2" w:space="1" w:color="333399"/>
      </w:pBdr>
      <w:spacing w:before="300" w:after="180"/>
      <w:outlineLvl w:val="0"/>
    </w:pPr>
    <w:rPr>
      <w:rFonts w:ascii="Trebuchet MS" w:hAnsi="Trebuchet MS" w:cs="Arial"/>
      <w:b/>
      <w:bCs/>
      <w:color w:val="333399"/>
      <w:kern w:val="32"/>
      <w:sz w:val="28"/>
      <w:szCs w:val="32"/>
      <w:lang w:eastAsia="zh-CN"/>
    </w:rPr>
  </w:style>
  <w:style w:type="paragraph" w:styleId="Heading2">
    <w:name w:val="heading 2"/>
    <w:basedOn w:val="Normal"/>
    <w:next w:val="Normal"/>
    <w:qFormat/>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qFormat/>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qFormat/>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qFormat/>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qFormat/>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qFormat/>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qFormat/>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qFormat/>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ACTER">
    <w:name w:val="CHARACTER"/>
    <w:basedOn w:val="Normal"/>
    <w:next w:val="Dialogue"/>
    <w:link w:val="CHARACTERChar"/>
    <w:rsid w:val="0039505D"/>
    <w:pPr>
      <w:keepNext/>
      <w:widowControl w:val="0"/>
      <w:spacing w:before="180"/>
      <w:ind w:left="3960" w:right="1080"/>
    </w:pPr>
    <w:rPr>
      <w:rFonts w:ascii="Courier" w:hAnsi="Courier"/>
      <w:caps/>
      <w:color w:val="000080"/>
      <w:position w:val="2"/>
    </w:rPr>
  </w:style>
  <w:style w:type="paragraph" w:customStyle="1" w:styleId="Action">
    <w:name w:val="Action"/>
    <w:next w:val="CHARACTER"/>
    <w:rsid w:val="0039505D"/>
    <w:pPr>
      <w:widowControl w:val="0"/>
      <w:spacing w:before="180"/>
      <w:ind w:left="1080" w:right="1080"/>
    </w:pPr>
    <w:rPr>
      <w:rFonts w:ascii="Courier" w:hAnsi="Courier"/>
      <w:sz w:val="24"/>
      <w:szCs w:val="24"/>
      <w:lang w:val="en-US" w:eastAsia="en-US"/>
    </w:rPr>
  </w:style>
  <w:style w:type="paragraph" w:customStyle="1" w:styleId="SCENEHEADING">
    <w:name w:val="SCENE HEADING"/>
    <w:basedOn w:val="CHARACTER"/>
    <w:next w:val="Action"/>
    <w:link w:val="SCENEHEADINGChar"/>
    <w:rsid w:val="004733D6"/>
    <w:pPr>
      <w:ind w:left="1080"/>
    </w:pPr>
    <w:rPr>
      <w:color w:val="800000"/>
    </w:rPr>
  </w:style>
  <w:style w:type="character" w:customStyle="1" w:styleId="CHARACTERChar">
    <w:name w:val="CHARACTER Char"/>
    <w:basedOn w:val="DefaultParagraphFont"/>
    <w:link w:val="CHARACTER"/>
    <w:rsid w:val="0039505D"/>
    <w:rPr>
      <w:rFonts w:ascii="Courier" w:hAnsi="Courier"/>
      <w:caps/>
      <w:color w:val="000080"/>
      <w:position w:val="2"/>
      <w:sz w:val="24"/>
      <w:szCs w:val="24"/>
      <w:lang w:val="en-US" w:eastAsia="en-US" w:bidi="ar-SA"/>
    </w:rPr>
  </w:style>
  <w:style w:type="character" w:customStyle="1" w:styleId="SCENEHEADINGChar">
    <w:name w:val="SCENE HEADING Char"/>
    <w:basedOn w:val="CHARACTERChar"/>
    <w:link w:val="SCENEHEADING"/>
    <w:rsid w:val="004733D6"/>
    <w:rPr>
      <w:rFonts w:ascii="Courier" w:hAnsi="Courier"/>
      <w:caps/>
      <w:color w:val="800000"/>
      <w:position w:val="2"/>
      <w:sz w:val="24"/>
      <w:szCs w:val="24"/>
      <w:lang w:val="en-US" w:eastAsia="en-US" w:bidi="ar-SA"/>
    </w:rPr>
  </w:style>
  <w:style w:type="paragraph" w:customStyle="1" w:styleId="TRANSIN">
    <w:name w:val="TRANS IN"/>
    <w:next w:val="SCENEHEADING"/>
    <w:rsid w:val="004733D6"/>
    <w:pPr>
      <w:spacing w:before="180"/>
      <w:ind w:left="1080" w:right="1080"/>
    </w:pPr>
    <w:rPr>
      <w:rFonts w:ascii="Courier" w:hAnsi="Courier"/>
      <w:caps/>
      <w:position w:val="2"/>
      <w:sz w:val="24"/>
      <w:szCs w:val="24"/>
      <w:lang w:val="en-US" w:eastAsia="en-US"/>
    </w:rPr>
  </w:style>
  <w:style w:type="paragraph" w:customStyle="1" w:styleId="Dialogue">
    <w:name w:val="Dialogue"/>
    <w:next w:val="Action"/>
    <w:rsid w:val="00917F4B"/>
    <w:pPr>
      <w:widowControl w:val="0"/>
      <w:ind w:left="2520" w:right="2520"/>
    </w:pPr>
    <w:rPr>
      <w:rFonts w:ascii="Courier" w:hAnsi="Courier"/>
      <w:sz w:val="24"/>
      <w:szCs w:val="24"/>
      <w:lang w:val="en-US" w:eastAsia="en-US"/>
    </w:rPr>
  </w:style>
  <w:style w:type="paragraph" w:customStyle="1" w:styleId="Parenthetical">
    <w:name w:val="Parenthetical"/>
    <w:next w:val="CHARACTER"/>
    <w:rsid w:val="00BD29CE"/>
    <w:pPr>
      <w:keepNext/>
      <w:widowControl w:val="0"/>
      <w:ind w:left="3240" w:right="2520"/>
    </w:pPr>
    <w:rPr>
      <w:rFonts w:ascii="Courier" w:hAnsi="Courier"/>
      <w:sz w:val="24"/>
      <w:szCs w:val="24"/>
      <w:lang w:val="en-US" w:eastAsia="en-US"/>
    </w:rPr>
  </w:style>
  <w:style w:type="paragraph" w:customStyle="1" w:styleId="TRANSOUT">
    <w:name w:val="TRANS OUT"/>
    <w:basedOn w:val="TRANSIN"/>
    <w:next w:val="SCENEHEADING"/>
    <w:rsid w:val="00C53EDF"/>
    <w:pPr>
      <w:ind w:left="8280"/>
    </w:pPr>
  </w:style>
  <w:style w:type="paragraph" w:styleId="Footer">
    <w:name w:val="footer"/>
    <w:aliases w:val="Page No"/>
    <w:basedOn w:val="Normal"/>
    <w:rsid w:val="002B6EA1"/>
    <w:pPr>
      <w:tabs>
        <w:tab w:val="center" w:pos="4320"/>
        <w:tab w:val="right" w:pos="8640"/>
      </w:tabs>
    </w:pPr>
  </w:style>
  <w:style w:type="paragraph" w:customStyle="1" w:styleId="YourAddress">
    <w:name w:val="Your Address"/>
    <w:basedOn w:val="YourName"/>
    <w:rsid w:val="00815C9A"/>
    <w:pPr>
      <w:spacing w:before="20" w:after="0"/>
      <w:ind w:right="1080"/>
      <w:jc w:val="right"/>
    </w:pPr>
  </w:style>
  <w:style w:type="paragraph" w:customStyle="1" w:styleId="TheEnd">
    <w:name w:val="The End"/>
    <w:basedOn w:val="General"/>
    <w:rsid w:val="003665ED"/>
    <w:pPr>
      <w:spacing w:before="240"/>
      <w:jc w:val="center"/>
    </w:pPr>
    <w:rPr>
      <w:caps/>
    </w:rPr>
  </w:style>
  <w:style w:type="paragraph" w:styleId="Title">
    <w:name w:val="Title"/>
    <w:basedOn w:val="Normal"/>
    <w:qFormat/>
    <w:rsid w:val="0012584A"/>
    <w:pPr>
      <w:spacing w:before="240" w:after="60"/>
      <w:jc w:val="center"/>
      <w:outlineLvl w:val="0"/>
    </w:pPr>
    <w:rPr>
      <w:rFonts w:ascii="Courier" w:hAnsi="Courier" w:cs="Arial"/>
      <w:bCs/>
      <w:caps/>
      <w:kern w:val="28"/>
    </w:rPr>
  </w:style>
  <w:style w:type="paragraph" w:customStyle="1" w:styleId="YourName">
    <w:name w:val="Your Name"/>
    <w:basedOn w:val="Title"/>
    <w:rsid w:val="0012584A"/>
    <w:rPr>
      <w:caps w:val="0"/>
    </w:rPr>
  </w:style>
  <w:style w:type="paragraph" w:customStyle="1" w:styleId="General">
    <w:name w:val="General"/>
    <w:basedOn w:val="Title"/>
    <w:next w:val="Dialogue"/>
    <w:rsid w:val="00C5750C"/>
    <w:pPr>
      <w:spacing w:before="20" w:after="0"/>
      <w:ind w:left="1080" w:right="1080"/>
      <w:jc w:val="left"/>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en\LOCALS~1\Temp\TCD12.tmp\Screenplay.dot" TargetMode="External"/></Relationships>
</file>

<file path=word/theme/theme1.xml><?xml version="1.0" encoding="utf-8"?>
<a:theme xmlns:a="http://schemas.openxmlformats.org/drawingml/2006/main" name="Office Theme">
  <a:themeElements>
    <a:clrScheme name="Office">
      <a:dk1>
        <a:sysClr val="windowText" lastClr="008080"/>
      </a:dk1>
      <a:lt1>
        <a:sysClr val="window" lastClr="CEEC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Screenplay</Template>
  <TotalTime>1</TotalTime>
  <Pages>15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Corish</dc:creator>
  <cp:lastModifiedBy>Lizzie Goodwin</cp:lastModifiedBy>
  <cp:revision>2</cp:revision>
  <cp:lastPrinted>1601-01-01T00:00:00Z</cp:lastPrinted>
  <dcterms:created xsi:type="dcterms:W3CDTF">2019-04-05T13:47:00Z</dcterms:created>
  <dcterms:modified xsi:type="dcterms:W3CDTF">2019-04-05T13:47:00Z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TC010186361033</vt:lpwstr>
  </property>
</Properties>
</file>